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90F5D" w14:paraId="082119D7" w14:textId="77777777" w:rsidTr="005054BD">
        <w:trPr>
          <w:jc w:val="center"/>
        </w:trPr>
        <w:tc>
          <w:tcPr>
            <w:tcW w:w="2322" w:type="dxa"/>
            <w:shd w:val="clear" w:color="auto" w:fill="auto"/>
          </w:tcPr>
          <w:p w14:paraId="5B4535ED" w14:textId="77777777" w:rsidR="00590F5D" w:rsidRDefault="00590F5D" w:rsidP="005054BD"/>
        </w:tc>
        <w:tc>
          <w:tcPr>
            <w:tcW w:w="2322" w:type="dxa"/>
            <w:shd w:val="clear" w:color="auto" w:fill="auto"/>
          </w:tcPr>
          <w:p w14:paraId="0932AE9A" w14:textId="77777777" w:rsidR="00590F5D" w:rsidRDefault="00590F5D" w:rsidP="005054BD"/>
        </w:tc>
        <w:tc>
          <w:tcPr>
            <w:tcW w:w="2322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860F3D4" w14:textId="77777777" w:rsidR="00590F5D" w:rsidRDefault="00590F5D" w:rsidP="005054BD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8E8EF0B" wp14:editId="1B278411">
                  <wp:extent cx="1020445" cy="1095375"/>
                  <wp:effectExtent l="0" t="0" r="8255" b="9525"/>
                  <wp:docPr id="1" name="Image 1" descr="MC900383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3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A76FA76" w14:textId="77777777" w:rsidR="00590F5D" w:rsidRPr="00D94853" w:rsidRDefault="00590F5D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proofErr w:type="spellStart"/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Lavplublan</w:t>
            </w:r>
            <w:proofErr w:type="spellEnd"/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S.A</w:t>
            </w:r>
          </w:p>
          <w:p w14:paraId="017350D2" w14:textId="77777777" w:rsidR="00590F5D" w:rsidRPr="00D94853" w:rsidRDefault="00590F5D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Avenue Louise</w:t>
            </w:r>
          </w:p>
          <w:p w14:paraId="3FF0347F" w14:textId="77777777" w:rsidR="00590F5D" w:rsidRPr="00D94853" w:rsidRDefault="00590F5D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1000 Bruxelles</w:t>
            </w:r>
          </w:p>
          <w:p w14:paraId="7D1ACC6B" w14:textId="77777777" w:rsidR="00590F5D" w:rsidRPr="00D94853" w:rsidRDefault="00590F5D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02/5005050</w:t>
            </w:r>
          </w:p>
        </w:tc>
      </w:tr>
    </w:tbl>
    <w:p w14:paraId="1FE7A6D0" w14:textId="77777777" w:rsidR="00C6658D" w:rsidRDefault="00C6658D" w:rsidP="00DC1A85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</w:p>
    <w:p w14:paraId="1FE7A6D1" w14:textId="77777777" w:rsidR="00C6658D" w:rsidRDefault="00C6658D" w:rsidP="00DC1A85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</w:p>
    <w:p w14:paraId="1FE7A6D2" w14:textId="77777777" w:rsidR="001A7CF6" w:rsidRDefault="001A7CF6" w:rsidP="00DC1A85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</w:p>
    <w:p w14:paraId="1FE7A6D3" w14:textId="46C2FAFC" w:rsidR="00F47167" w:rsidRPr="00DC1A85" w:rsidRDefault="00F47167" w:rsidP="004E3634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  <w:r w:rsidRPr="00DC1A85">
        <w:rPr>
          <w:sz w:val="28"/>
          <w:szCs w:val="28"/>
        </w:rPr>
        <w:t>Facturé à</w:t>
      </w:r>
      <w:r w:rsidR="00DC1A85" w:rsidRPr="00DC1A85">
        <w:rPr>
          <w:sz w:val="28"/>
          <w:szCs w:val="28"/>
        </w:rPr>
        <w:tab/>
      </w:r>
      <w:r w:rsidR="001A7CF6" w:rsidRPr="001A7CF6">
        <w:rPr>
          <w:b/>
          <w:sz w:val="28"/>
          <w:szCs w:val="28"/>
        </w:rPr>
        <w:fldChar w:fldCharType="begin"/>
      </w:r>
      <w:r w:rsidR="001A7CF6" w:rsidRPr="001A7CF6">
        <w:rPr>
          <w:b/>
          <w:sz w:val="28"/>
          <w:szCs w:val="28"/>
        </w:rPr>
        <w:instrText xml:space="preserve"> MERGEFIELD Société </w:instrText>
      </w:r>
      <w:r w:rsidR="001A7CF6" w:rsidRPr="001A7CF6">
        <w:rPr>
          <w:b/>
          <w:sz w:val="28"/>
          <w:szCs w:val="28"/>
        </w:rPr>
        <w:fldChar w:fldCharType="separate"/>
      </w:r>
      <w:r w:rsidR="00DF06D3">
        <w:rPr>
          <w:b/>
          <w:noProof/>
          <w:sz w:val="28"/>
          <w:szCs w:val="28"/>
        </w:rPr>
        <w:t>«Société»</w:t>
      </w:r>
      <w:r w:rsidR="001A7CF6" w:rsidRPr="001A7CF6">
        <w:rPr>
          <w:b/>
          <w:sz w:val="28"/>
          <w:szCs w:val="28"/>
        </w:rPr>
        <w:fldChar w:fldCharType="end"/>
      </w:r>
      <w:r w:rsidR="004E3634">
        <w:rPr>
          <w:sz w:val="28"/>
          <w:szCs w:val="28"/>
        </w:rPr>
        <w:tab/>
      </w:r>
      <w:r w:rsidR="00DC1A85" w:rsidRPr="00DC1A85">
        <w:rPr>
          <w:sz w:val="28"/>
          <w:szCs w:val="28"/>
        </w:rPr>
        <w:t xml:space="preserve">Le </w:t>
      </w:r>
      <w:r w:rsidR="00DC1A85" w:rsidRPr="00DC1A85">
        <w:rPr>
          <w:sz w:val="28"/>
          <w:szCs w:val="28"/>
        </w:rPr>
        <w:fldChar w:fldCharType="begin"/>
      </w:r>
      <w:r w:rsidR="00DC1A85" w:rsidRPr="00DC1A85">
        <w:rPr>
          <w:sz w:val="28"/>
          <w:szCs w:val="28"/>
        </w:rPr>
        <w:instrText xml:space="preserve"> TIME \@ "dd/MM/yy" </w:instrText>
      </w:r>
      <w:r w:rsidR="00DC1A85" w:rsidRPr="00DC1A85">
        <w:rPr>
          <w:sz w:val="28"/>
          <w:szCs w:val="28"/>
        </w:rPr>
        <w:fldChar w:fldCharType="separate"/>
      </w:r>
      <w:r w:rsidR="00F2518B">
        <w:rPr>
          <w:noProof/>
          <w:sz w:val="28"/>
          <w:szCs w:val="28"/>
        </w:rPr>
        <w:t>21/01/22</w:t>
      </w:r>
      <w:r w:rsidR="00DC1A85" w:rsidRPr="00DC1A85">
        <w:rPr>
          <w:sz w:val="28"/>
          <w:szCs w:val="28"/>
        </w:rPr>
        <w:fldChar w:fldCharType="end"/>
      </w:r>
    </w:p>
    <w:p w14:paraId="1FE7A6D4" w14:textId="77777777" w:rsidR="00F47167" w:rsidRPr="00DC1A85" w:rsidRDefault="00DC1A85" w:rsidP="00DC1A85">
      <w:pPr>
        <w:pStyle w:val="Sansinterligne"/>
        <w:tabs>
          <w:tab w:val="center" w:pos="4536"/>
          <w:tab w:val="right" w:pos="9072"/>
        </w:tabs>
        <w:ind w:firstLine="6"/>
        <w:rPr>
          <w:b/>
          <w:iCs/>
          <w:sz w:val="28"/>
          <w:szCs w:val="28"/>
        </w:rPr>
      </w:pPr>
      <w:r w:rsidRPr="00DC1A85">
        <w:rPr>
          <w:b/>
          <w:iCs/>
          <w:sz w:val="28"/>
          <w:szCs w:val="28"/>
        </w:rPr>
        <w:tab/>
      </w:r>
      <w:r w:rsidR="001A7CF6">
        <w:rPr>
          <w:b/>
          <w:iCs/>
          <w:sz w:val="28"/>
          <w:szCs w:val="28"/>
        </w:rPr>
        <w:fldChar w:fldCharType="begin"/>
      </w:r>
      <w:r w:rsidR="001A7CF6">
        <w:rPr>
          <w:b/>
          <w:iCs/>
          <w:sz w:val="28"/>
          <w:szCs w:val="28"/>
        </w:rPr>
        <w:instrText xml:space="preserve"> MERGEFIELD Adresse </w:instrText>
      </w:r>
      <w:r w:rsidR="001A7CF6">
        <w:rPr>
          <w:b/>
          <w:iCs/>
          <w:sz w:val="28"/>
          <w:szCs w:val="28"/>
        </w:rPr>
        <w:fldChar w:fldCharType="separate"/>
      </w:r>
      <w:r w:rsidR="00DF06D3">
        <w:rPr>
          <w:b/>
          <w:iCs/>
          <w:noProof/>
          <w:sz w:val="28"/>
          <w:szCs w:val="28"/>
        </w:rPr>
        <w:t>«Adresse»</w:t>
      </w:r>
      <w:r w:rsidR="001A7CF6">
        <w:rPr>
          <w:b/>
          <w:iCs/>
          <w:sz w:val="28"/>
          <w:szCs w:val="28"/>
        </w:rPr>
        <w:fldChar w:fldCharType="end"/>
      </w:r>
    </w:p>
    <w:p w14:paraId="1FE7A6D5" w14:textId="77777777" w:rsidR="00F47167" w:rsidRPr="00DC1A85" w:rsidRDefault="00DC1A85" w:rsidP="00DC1A85">
      <w:pPr>
        <w:pStyle w:val="Sansinterligne"/>
        <w:tabs>
          <w:tab w:val="center" w:pos="4536"/>
          <w:tab w:val="right" w:pos="9072"/>
        </w:tabs>
        <w:ind w:firstLine="6"/>
        <w:rPr>
          <w:b/>
          <w:iCs/>
          <w:sz w:val="28"/>
          <w:szCs w:val="28"/>
        </w:rPr>
      </w:pPr>
      <w:r w:rsidRPr="00DC1A85">
        <w:rPr>
          <w:b/>
          <w:iCs/>
          <w:sz w:val="28"/>
          <w:szCs w:val="28"/>
        </w:rPr>
        <w:tab/>
      </w:r>
      <w:r w:rsidR="001A7CF6">
        <w:rPr>
          <w:b/>
          <w:iCs/>
          <w:sz w:val="28"/>
          <w:szCs w:val="28"/>
        </w:rPr>
        <w:fldChar w:fldCharType="begin"/>
      </w:r>
      <w:r w:rsidR="001A7CF6">
        <w:rPr>
          <w:b/>
          <w:iCs/>
          <w:sz w:val="28"/>
          <w:szCs w:val="28"/>
        </w:rPr>
        <w:instrText xml:space="preserve"> MERGEFIELD CP </w:instrText>
      </w:r>
      <w:r w:rsidR="001A7CF6">
        <w:rPr>
          <w:b/>
          <w:iCs/>
          <w:sz w:val="28"/>
          <w:szCs w:val="28"/>
        </w:rPr>
        <w:fldChar w:fldCharType="separate"/>
      </w:r>
      <w:r w:rsidR="00DF06D3">
        <w:rPr>
          <w:b/>
          <w:iCs/>
          <w:noProof/>
          <w:sz w:val="28"/>
          <w:szCs w:val="28"/>
        </w:rPr>
        <w:t>«CP»</w:t>
      </w:r>
      <w:r w:rsidR="001A7CF6">
        <w:rPr>
          <w:b/>
          <w:iCs/>
          <w:sz w:val="28"/>
          <w:szCs w:val="28"/>
        </w:rPr>
        <w:fldChar w:fldCharType="end"/>
      </w:r>
      <w:r w:rsidR="001A7CF6">
        <w:rPr>
          <w:b/>
          <w:iCs/>
          <w:sz w:val="28"/>
          <w:szCs w:val="28"/>
        </w:rPr>
        <w:t xml:space="preserve"> </w:t>
      </w:r>
      <w:r w:rsidR="001A7CF6">
        <w:rPr>
          <w:b/>
          <w:iCs/>
          <w:sz w:val="28"/>
          <w:szCs w:val="28"/>
        </w:rPr>
        <w:fldChar w:fldCharType="begin"/>
      </w:r>
      <w:r w:rsidR="001A7CF6">
        <w:rPr>
          <w:b/>
          <w:iCs/>
          <w:sz w:val="28"/>
          <w:szCs w:val="28"/>
        </w:rPr>
        <w:instrText xml:space="preserve"> MERGEFIELD Ville </w:instrText>
      </w:r>
      <w:r w:rsidR="001A7CF6">
        <w:rPr>
          <w:b/>
          <w:iCs/>
          <w:sz w:val="28"/>
          <w:szCs w:val="28"/>
        </w:rPr>
        <w:fldChar w:fldCharType="separate"/>
      </w:r>
      <w:r w:rsidR="00DF06D3">
        <w:rPr>
          <w:b/>
          <w:iCs/>
          <w:noProof/>
          <w:sz w:val="28"/>
          <w:szCs w:val="28"/>
        </w:rPr>
        <w:t>«Ville»</w:t>
      </w:r>
      <w:r w:rsidR="001A7CF6">
        <w:rPr>
          <w:b/>
          <w:iCs/>
          <w:sz w:val="28"/>
          <w:szCs w:val="28"/>
        </w:rPr>
        <w:fldChar w:fldCharType="end"/>
      </w:r>
    </w:p>
    <w:p w14:paraId="1FE7A6D6" w14:textId="77777777" w:rsidR="00F47167" w:rsidRDefault="00F47167" w:rsidP="00F47167">
      <w:pPr>
        <w:pStyle w:val="Sansinterligne"/>
        <w:rPr>
          <w:sz w:val="24"/>
          <w:szCs w:val="24"/>
        </w:rPr>
      </w:pPr>
    </w:p>
    <w:p w14:paraId="1FE7A6D7" w14:textId="77777777" w:rsidR="00C6658D" w:rsidRDefault="00C6658D" w:rsidP="00F47167">
      <w:pPr>
        <w:pStyle w:val="Sansinterligne"/>
        <w:rPr>
          <w:sz w:val="24"/>
          <w:szCs w:val="24"/>
        </w:rPr>
      </w:pPr>
    </w:p>
    <w:p w14:paraId="1FE7A6D8" w14:textId="77777777" w:rsidR="00C6658D" w:rsidRDefault="00C6658D" w:rsidP="00F47167">
      <w:pPr>
        <w:pStyle w:val="Sansinterligne"/>
        <w:rPr>
          <w:sz w:val="24"/>
          <w:szCs w:val="24"/>
        </w:rPr>
      </w:pPr>
    </w:p>
    <w:p w14:paraId="1FE7A6D9" w14:textId="77777777" w:rsidR="00C6658D" w:rsidRPr="00D94853" w:rsidRDefault="00C6658D" w:rsidP="00F47167">
      <w:pPr>
        <w:pStyle w:val="Sansinterligne"/>
      </w:pPr>
    </w:p>
    <w:p w14:paraId="1FE7A6DA" w14:textId="77777777" w:rsidR="00F47167" w:rsidRPr="00D94853" w:rsidRDefault="00F47167" w:rsidP="00F47167">
      <w:pPr>
        <w:pStyle w:val="Sansinterligne"/>
        <w:rPr>
          <w:i/>
          <w:iCs/>
        </w:rPr>
      </w:pPr>
      <w:r w:rsidRPr="00D94853">
        <w:t xml:space="preserve">Numéro de facture : </w:t>
      </w:r>
      <w:r w:rsidR="000A619E" w:rsidRPr="00D94853">
        <w:t xml:space="preserve">2015 </w:t>
      </w:r>
      <w:r w:rsidR="001A7CF6">
        <w:t>–</w:t>
      </w:r>
      <w:r w:rsidR="000A619E" w:rsidRPr="00D94853">
        <w:t xml:space="preserve"> </w:t>
      </w:r>
      <w:r w:rsidR="001A7CF6">
        <w:t xml:space="preserve">[Encodez ici </w:t>
      </w:r>
      <w:proofErr w:type="spellStart"/>
      <w:r w:rsidR="001A7CF6">
        <w:t>num</w:t>
      </w:r>
      <w:proofErr w:type="spellEnd"/>
      <w:r w:rsidR="001A7CF6">
        <w:t xml:space="preserve"> de facture]</w:t>
      </w:r>
    </w:p>
    <w:p w14:paraId="1FE7A6DB" w14:textId="77777777" w:rsidR="00DC1A85" w:rsidRPr="00D94853" w:rsidRDefault="00DC1A85" w:rsidP="00DC1A85">
      <w:pPr>
        <w:pStyle w:val="Sansinterligne"/>
        <w:rPr>
          <w:i/>
          <w:iCs/>
        </w:rPr>
      </w:pPr>
      <w:r w:rsidRPr="00D94853">
        <w:t xml:space="preserve">Objet : </w:t>
      </w:r>
      <w:r w:rsidR="001A7CF6">
        <w:t>[Encodez ici l’objet]</w:t>
      </w:r>
    </w:p>
    <w:p w14:paraId="1FE7A6DC" w14:textId="77777777" w:rsidR="00F47167" w:rsidRDefault="00F47167" w:rsidP="00F47167">
      <w:pPr>
        <w:pStyle w:val="Sansinterligne"/>
      </w:pPr>
    </w:p>
    <w:p w14:paraId="1FE7A6DD" w14:textId="77777777" w:rsidR="00BE66A3" w:rsidRDefault="00BE66A3" w:rsidP="00F47167">
      <w:pPr>
        <w:pStyle w:val="Sansinterligne"/>
      </w:pPr>
    </w:p>
    <w:p w14:paraId="1FE7A6DE" w14:textId="77777777" w:rsidR="00BE66A3" w:rsidRDefault="003D58EE" w:rsidP="00F47167">
      <w:pPr>
        <w:pStyle w:val="Sansinterligne"/>
      </w:pPr>
      <w:r>
        <w:fldChar w:fldCharType="begin"/>
      </w:r>
      <w:r>
        <w:instrText xml:space="preserve"> MERGEFIELD Titre </w:instrText>
      </w:r>
      <w:r>
        <w:fldChar w:fldCharType="separate"/>
      </w:r>
      <w:r w:rsidR="00DF06D3">
        <w:rPr>
          <w:noProof/>
        </w:rPr>
        <w:t>«Titre»</w:t>
      </w:r>
      <w:r>
        <w:fldChar w:fldCharType="end"/>
      </w:r>
      <w:r>
        <w:t xml:space="preserve"> </w:t>
      </w:r>
      <w:r w:rsidR="00BE66A3">
        <w:fldChar w:fldCharType="begin"/>
      </w:r>
      <w:r w:rsidR="00BE66A3">
        <w:instrText xml:space="preserve"> MERGEFIELD Nom_Contact </w:instrText>
      </w:r>
      <w:r w:rsidR="00BE66A3">
        <w:fldChar w:fldCharType="separate"/>
      </w:r>
      <w:r w:rsidR="00DF06D3">
        <w:rPr>
          <w:noProof/>
        </w:rPr>
        <w:t>«Nom_Contact»</w:t>
      </w:r>
      <w:r w:rsidR="00BE66A3">
        <w:fldChar w:fldCharType="end"/>
      </w:r>
      <w:r w:rsidR="00BE66A3">
        <w:t>,</w:t>
      </w:r>
    </w:p>
    <w:p w14:paraId="1FE7A6DF" w14:textId="77777777" w:rsidR="00BE66A3" w:rsidRDefault="00BE66A3" w:rsidP="00F47167">
      <w:pPr>
        <w:pStyle w:val="Sansinterligne"/>
      </w:pPr>
      <w:r>
        <w:t>Voici le tableau récapitulatif de votre commande et les prix que vous allez devoir nous régler :</w:t>
      </w:r>
    </w:p>
    <w:p w14:paraId="1FE7A6E0" w14:textId="77777777" w:rsidR="00BE66A3" w:rsidRPr="00D94853" w:rsidRDefault="00BE66A3" w:rsidP="00F47167">
      <w:pPr>
        <w:pStyle w:val="Sansinterligne"/>
      </w:pPr>
    </w:p>
    <w:p w14:paraId="1FE7A6E1" w14:textId="77777777" w:rsidR="00F47167" w:rsidRPr="00D94853" w:rsidRDefault="00F47167" w:rsidP="00F47167">
      <w:pPr>
        <w:pStyle w:val="Sansinterligne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908"/>
        <w:gridCol w:w="1908"/>
        <w:gridCol w:w="1908"/>
      </w:tblGrid>
      <w:tr w:rsidR="00F47167" w:rsidRPr="00D94853" w14:paraId="1FE7A6E6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2" w14:textId="77777777" w:rsidR="00F47167" w:rsidRPr="00D94853" w:rsidRDefault="00F47167" w:rsidP="00C6658D">
            <w:pPr>
              <w:pStyle w:val="Sansinterligne"/>
              <w:snapToGrid w:val="0"/>
              <w:jc w:val="center"/>
              <w:rPr>
                <w:b/>
                <w:u w:val="single"/>
              </w:rPr>
            </w:pPr>
            <w:r w:rsidRPr="00D94853">
              <w:rPr>
                <w:b/>
                <w:u w:val="single"/>
              </w:rPr>
              <w:t>Désignation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3" w14:textId="77777777" w:rsidR="00F47167" w:rsidRPr="00D94853" w:rsidRDefault="00F47167" w:rsidP="00C6658D">
            <w:pPr>
              <w:pStyle w:val="Sansinterligne"/>
              <w:snapToGrid w:val="0"/>
              <w:jc w:val="center"/>
              <w:rPr>
                <w:b/>
                <w:u w:val="single"/>
              </w:rPr>
            </w:pPr>
            <w:r w:rsidRPr="00D94853">
              <w:rPr>
                <w:b/>
                <w:u w:val="single"/>
              </w:rPr>
              <w:t>Quantité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4" w14:textId="77777777" w:rsidR="00F47167" w:rsidRPr="00D94853" w:rsidRDefault="00F47167" w:rsidP="00C6658D">
            <w:pPr>
              <w:pStyle w:val="Sansinterligne"/>
              <w:snapToGrid w:val="0"/>
              <w:jc w:val="center"/>
              <w:rPr>
                <w:b/>
                <w:u w:val="single"/>
              </w:rPr>
            </w:pPr>
            <w:r w:rsidRPr="00D94853">
              <w:rPr>
                <w:b/>
                <w:u w:val="single"/>
              </w:rPr>
              <w:t>Prix unitaire HT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6E5" w14:textId="77777777" w:rsidR="00F47167" w:rsidRPr="00D94853" w:rsidRDefault="00F47167" w:rsidP="00C6658D">
            <w:pPr>
              <w:pStyle w:val="Sansinterligne"/>
              <w:snapToGrid w:val="0"/>
              <w:jc w:val="center"/>
              <w:rPr>
                <w:b/>
                <w:u w:val="single"/>
              </w:rPr>
            </w:pPr>
            <w:r w:rsidRPr="00D94853">
              <w:rPr>
                <w:b/>
                <w:u w:val="single"/>
              </w:rPr>
              <w:t>Prix total HT</w:t>
            </w:r>
          </w:p>
        </w:tc>
      </w:tr>
      <w:tr w:rsidR="00C6658D" w:rsidRPr="00D94853" w14:paraId="1FE7A6EB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7" w14:textId="77777777" w:rsidR="00C6658D" w:rsidRPr="00D94853" w:rsidRDefault="00C6658D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8" w14:textId="77777777" w:rsidR="00C6658D" w:rsidRPr="00D94853" w:rsidRDefault="00C6658D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9" w14:textId="77777777" w:rsidR="00C6658D" w:rsidRPr="00D94853" w:rsidRDefault="00C6658D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6EA" w14:textId="77777777" w:rsidR="00C6658D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6F0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C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D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EE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6EF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6F5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1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2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3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6F4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6FA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6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7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8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6F9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6FF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B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C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6FD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6FE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704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0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1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2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703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709" w14:textId="77777777" w:rsidTr="008A3339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5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6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7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708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54114E" w:rsidRPr="00D94853" w14:paraId="1FE7A70E" w14:textId="77777777" w:rsidTr="00C766C3"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A" w14:textId="77777777" w:rsidR="0054114E" w:rsidRPr="00D94853" w:rsidRDefault="0054114E" w:rsidP="00C6658D">
            <w:pPr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B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0C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70D" w14:textId="77777777" w:rsidR="0054114E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=product(LEFT)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8560E8" w:rsidRPr="00D94853" w14:paraId="1FE7A713" w14:textId="77777777" w:rsidTr="0054114E">
        <w:tc>
          <w:tcPr>
            <w:tcW w:w="3515" w:type="dxa"/>
            <w:tcBorders>
              <w:top w:val="single" w:sz="4" w:space="0" w:color="C0C0C0"/>
            </w:tcBorders>
            <w:shd w:val="clear" w:color="auto" w:fill="auto"/>
          </w:tcPr>
          <w:p w14:paraId="1FE7A70F" w14:textId="77777777" w:rsidR="008560E8" w:rsidRPr="00D94853" w:rsidRDefault="008560E8" w:rsidP="00F05412">
            <w:pPr>
              <w:pStyle w:val="Sansinterligne"/>
              <w:snapToGrid w:val="0"/>
              <w:jc w:val="right"/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10" w14:textId="77777777" w:rsidR="008560E8" w:rsidRPr="00D94853" w:rsidRDefault="008560E8" w:rsidP="0040732B">
            <w:pPr>
              <w:pStyle w:val="Sansinterligne"/>
              <w:snapToGrid w:val="0"/>
              <w:jc w:val="right"/>
            </w:pPr>
            <w:r w:rsidRPr="00D94853">
              <w:t>Total Hors Taxe :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11" w14:textId="77777777" w:rsidR="008560E8" w:rsidRPr="00D94853" w:rsidRDefault="008560E8" w:rsidP="0040732B">
            <w:pPr>
              <w:pStyle w:val="Sansinterligne"/>
              <w:snapToGrid w:val="0"/>
              <w:jc w:val="right"/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E7A712" w14:textId="77777777" w:rsidR="008560E8" w:rsidRPr="00D94853" w:rsidRDefault="0054114E" w:rsidP="0040732B">
            <w:pPr>
              <w:jc w:val="right"/>
              <w:rPr>
                <w:rFonts w:ascii="Calibri" w:hAnsi="Calibri" w:cs="Calibri"/>
              </w:rPr>
            </w:pPr>
            <w:r w:rsidRPr="00D94853">
              <w:rPr>
                <w:rFonts w:ascii="Calibri" w:hAnsi="Calibri" w:cs="Calibri"/>
              </w:rPr>
              <w:fldChar w:fldCharType="begin"/>
            </w:r>
            <w:r w:rsidRPr="00D94853">
              <w:rPr>
                <w:rFonts w:ascii="Calibri" w:hAnsi="Calibri" w:cs="Calibri"/>
              </w:rPr>
              <w:instrText xml:space="preserve"> =sum(above) \# "#.##0,00€;(#.##0,00€)" </w:instrText>
            </w:r>
            <w:r w:rsidRPr="00D94853">
              <w:rPr>
                <w:rFonts w:ascii="Calibri" w:hAnsi="Calibri" w:cs="Calibri"/>
              </w:rPr>
              <w:fldChar w:fldCharType="separate"/>
            </w:r>
            <w:r w:rsidR="003D58EE">
              <w:rPr>
                <w:rFonts w:ascii="Calibri" w:hAnsi="Calibri" w:cs="Calibri"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noProof/>
              </w:rPr>
              <w:t>€</w:t>
            </w:r>
            <w:r w:rsidRPr="00D94853">
              <w:rPr>
                <w:rFonts w:ascii="Calibri" w:hAnsi="Calibri" w:cs="Calibri"/>
              </w:rPr>
              <w:fldChar w:fldCharType="end"/>
            </w:r>
          </w:p>
        </w:tc>
      </w:tr>
      <w:tr w:rsidR="008560E8" w:rsidRPr="00D94853" w14:paraId="1FE7A718" w14:textId="77777777" w:rsidTr="00C766C3">
        <w:trPr>
          <w:trHeight w:val="172"/>
        </w:trPr>
        <w:tc>
          <w:tcPr>
            <w:tcW w:w="3515" w:type="dxa"/>
            <w:shd w:val="clear" w:color="auto" w:fill="auto"/>
          </w:tcPr>
          <w:p w14:paraId="1FE7A714" w14:textId="77777777" w:rsidR="008560E8" w:rsidRPr="00D94853" w:rsidRDefault="008560E8" w:rsidP="00F05412">
            <w:pPr>
              <w:pStyle w:val="Sansinterligne"/>
              <w:snapToGrid w:val="0"/>
              <w:jc w:val="right"/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15" w14:textId="77777777" w:rsidR="008560E8" w:rsidRPr="00D94853" w:rsidRDefault="008560E8" w:rsidP="0040732B">
            <w:pPr>
              <w:pStyle w:val="Sansinterligne"/>
              <w:snapToGrid w:val="0"/>
              <w:jc w:val="right"/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16" w14:textId="77777777" w:rsidR="008560E8" w:rsidRPr="00D94853" w:rsidRDefault="008560E8" w:rsidP="0040732B">
            <w:pPr>
              <w:pStyle w:val="Sansinterligne"/>
              <w:snapToGrid w:val="0"/>
              <w:jc w:val="right"/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717" w14:textId="77777777" w:rsidR="008560E8" w:rsidRPr="00D94853" w:rsidRDefault="008560E8" w:rsidP="0040732B">
            <w:pPr>
              <w:jc w:val="right"/>
              <w:rPr>
                <w:rFonts w:ascii="Calibri" w:hAnsi="Calibri" w:cs="Calibri"/>
              </w:rPr>
            </w:pPr>
          </w:p>
        </w:tc>
      </w:tr>
      <w:tr w:rsidR="008560E8" w:rsidRPr="00D94853" w14:paraId="1FE7A71D" w14:textId="77777777" w:rsidTr="00C766C3">
        <w:trPr>
          <w:trHeight w:val="170"/>
        </w:trPr>
        <w:tc>
          <w:tcPr>
            <w:tcW w:w="3515" w:type="dxa"/>
            <w:shd w:val="clear" w:color="auto" w:fill="auto"/>
          </w:tcPr>
          <w:p w14:paraId="1FE7A719" w14:textId="77777777" w:rsidR="008560E8" w:rsidRPr="00D94853" w:rsidRDefault="008560E8" w:rsidP="00F05412">
            <w:pPr>
              <w:pStyle w:val="Sansinterligne"/>
              <w:snapToGrid w:val="0"/>
              <w:jc w:val="right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1A" w14:textId="77777777" w:rsidR="008560E8" w:rsidRPr="00D94853" w:rsidRDefault="008560E8" w:rsidP="0040732B">
            <w:pPr>
              <w:pStyle w:val="Sansinterligne"/>
              <w:snapToGrid w:val="0"/>
              <w:jc w:val="right"/>
            </w:pPr>
            <w:r w:rsidRPr="00D94853">
              <w:rPr>
                <w:b/>
              </w:rPr>
              <w:t>Total TTC :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7A71B" w14:textId="77777777" w:rsidR="008560E8" w:rsidRPr="00D94853" w:rsidRDefault="00CD6815" w:rsidP="0040732B">
            <w:pPr>
              <w:pStyle w:val="Sansinterligne"/>
              <w:snapToGrid w:val="0"/>
              <w:jc w:val="right"/>
            </w:pPr>
            <w:r w:rsidRPr="00D94853">
              <w:rPr>
                <w:b/>
              </w:rPr>
              <w:t>(TVA : 21%)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7A71C" w14:textId="77777777" w:rsidR="008560E8" w:rsidRPr="00D94853" w:rsidRDefault="0054114E" w:rsidP="0040732B">
            <w:pPr>
              <w:jc w:val="right"/>
              <w:rPr>
                <w:rFonts w:ascii="Calibri" w:hAnsi="Calibri" w:cs="Calibri"/>
                <w:b/>
              </w:rPr>
            </w:pPr>
            <w:r w:rsidRPr="00D94853">
              <w:rPr>
                <w:rFonts w:ascii="Calibri" w:hAnsi="Calibri" w:cs="Calibri"/>
                <w:b/>
              </w:rPr>
              <w:fldChar w:fldCharType="begin"/>
            </w:r>
            <w:r w:rsidRPr="00D94853">
              <w:rPr>
                <w:rFonts w:ascii="Calibri" w:hAnsi="Calibri" w:cs="Calibri"/>
                <w:b/>
              </w:rPr>
              <w:instrText xml:space="preserve"> =d10*1,21 \# "#.##0,00€;(#.##0,00€)" </w:instrText>
            </w:r>
            <w:r w:rsidRPr="00D94853">
              <w:rPr>
                <w:rFonts w:ascii="Calibri" w:hAnsi="Calibri" w:cs="Calibri"/>
                <w:b/>
              </w:rPr>
              <w:fldChar w:fldCharType="separate"/>
            </w:r>
            <w:r w:rsidR="003D58EE">
              <w:rPr>
                <w:rFonts w:ascii="Calibri" w:hAnsi="Calibri" w:cs="Calibri"/>
                <w:b/>
                <w:noProof/>
              </w:rPr>
              <w:t xml:space="preserve">   0,00</w:t>
            </w:r>
            <w:r w:rsidR="003D58EE" w:rsidRPr="00D94853">
              <w:rPr>
                <w:rFonts w:ascii="Calibri" w:hAnsi="Calibri" w:cs="Calibri"/>
                <w:b/>
                <w:noProof/>
              </w:rPr>
              <w:t>€</w:t>
            </w:r>
            <w:r w:rsidRPr="00D94853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1FE7A71E" w14:textId="77777777" w:rsidR="00F47167" w:rsidRPr="00D94853" w:rsidRDefault="00F47167" w:rsidP="00F47167">
      <w:pPr>
        <w:pStyle w:val="Sansinterligne"/>
      </w:pPr>
    </w:p>
    <w:p w14:paraId="1FE7A71F" w14:textId="125E09C9" w:rsidR="00F47167" w:rsidRPr="00D94853" w:rsidRDefault="00F47167" w:rsidP="00F47167">
      <w:pPr>
        <w:pStyle w:val="Sansinterligne"/>
        <w:rPr>
          <w:i/>
          <w:iCs/>
        </w:rPr>
      </w:pPr>
      <w:r w:rsidRPr="00D94853">
        <w:t xml:space="preserve">Conditions de paiement : </w:t>
      </w:r>
      <w:r w:rsidR="00C6658D" w:rsidRPr="00D94853">
        <w:rPr>
          <w:i/>
          <w:iCs/>
        </w:rPr>
        <w:t>30 jours</w:t>
      </w:r>
      <w:r w:rsidR="00833809">
        <w:rPr>
          <w:i/>
          <w:iCs/>
        </w:rPr>
        <w:t>,</w:t>
      </w:r>
      <w:r w:rsidR="00C6658D" w:rsidRPr="00D94853">
        <w:rPr>
          <w:i/>
          <w:iCs/>
        </w:rPr>
        <w:t xml:space="preserve"> date de facture</w:t>
      </w:r>
    </w:p>
    <w:p w14:paraId="1FE7A722" w14:textId="77777777" w:rsidR="00C6658D" w:rsidRPr="00D94853" w:rsidRDefault="00C6658D" w:rsidP="00F47167">
      <w:pPr>
        <w:pStyle w:val="Sansinterligne"/>
      </w:pPr>
    </w:p>
    <w:p w14:paraId="1FE7A723" w14:textId="77777777" w:rsidR="00F47167" w:rsidRPr="00D94853" w:rsidRDefault="00C6658D" w:rsidP="00C6658D">
      <w:pPr>
        <w:tabs>
          <w:tab w:val="center" w:pos="4536"/>
          <w:tab w:val="left" w:pos="5670"/>
          <w:tab w:val="right" w:leader="dot" w:pos="8505"/>
        </w:tabs>
        <w:rPr>
          <w:rFonts w:ascii="Calibri" w:eastAsia="ArialMT" w:hAnsi="Calibri" w:cs="Calibri"/>
          <w:color w:val="353535"/>
          <w:kern w:val="3"/>
          <w:lang w:eastAsia="zh-CN" w:bidi="hi-IN"/>
        </w:rPr>
      </w:pPr>
      <w:r w:rsidRPr="00D94853">
        <w:rPr>
          <w:rFonts w:ascii="Calibri" w:eastAsia="ArialMT" w:hAnsi="Calibri" w:cs="Calibri"/>
          <w:color w:val="353535"/>
          <w:kern w:val="3"/>
          <w:lang w:eastAsia="zh-CN" w:bidi="hi-IN"/>
        </w:rPr>
        <w:tab/>
        <w:t>Signature</w:t>
      </w:r>
      <w:r w:rsidRPr="00D94853">
        <w:rPr>
          <w:rFonts w:ascii="Calibri" w:eastAsia="ArialMT" w:hAnsi="Calibri" w:cs="Calibri"/>
          <w:color w:val="353535"/>
          <w:kern w:val="3"/>
          <w:lang w:eastAsia="zh-CN" w:bidi="hi-IN"/>
        </w:rPr>
        <w:tab/>
      </w:r>
      <w:r w:rsidRPr="00D94853">
        <w:rPr>
          <w:rFonts w:ascii="Calibri" w:eastAsia="ArialMT" w:hAnsi="Calibri" w:cs="Calibri"/>
          <w:color w:val="353535"/>
          <w:kern w:val="3"/>
          <w:lang w:eastAsia="zh-CN" w:bidi="hi-IN"/>
        </w:rPr>
        <w:tab/>
      </w:r>
    </w:p>
    <w:p w14:paraId="1FE7A724" w14:textId="77777777" w:rsidR="00A94BB1" w:rsidRPr="00D94853" w:rsidRDefault="00A94BB1">
      <w:pPr>
        <w:rPr>
          <w:rFonts w:ascii="Calibri" w:hAnsi="Calibri" w:cs="Calibri"/>
        </w:rPr>
      </w:pPr>
    </w:p>
    <w:sectPr w:rsidR="00A94BB1" w:rsidRPr="00D94853" w:rsidSect="004E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09A1" w14:textId="77777777" w:rsidR="000077AB" w:rsidRDefault="000077AB">
      <w:r>
        <w:separator/>
      </w:r>
    </w:p>
  </w:endnote>
  <w:endnote w:type="continuationSeparator" w:id="0">
    <w:p w14:paraId="0ED4F42C" w14:textId="77777777" w:rsidR="000077AB" w:rsidRDefault="000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04B" w14:textId="77777777" w:rsidR="00FD2E0E" w:rsidRDefault="00FD2E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A732" w14:textId="77777777" w:rsidR="00C6658D" w:rsidRPr="000A619E" w:rsidRDefault="00545732" w:rsidP="008A3339">
    <w:pPr>
      <w:pStyle w:val="Sansinterligne"/>
      <w:pBdr>
        <w:top w:val="single" w:sz="2" w:space="1" w:color="auto"/>
      </w:pBdr>
      <w:ind w:left="2268" w:right="2268"/>
      <w:jc w:val="center"/>
      <w:rPr>
        <w:i/>
        <w:iCs/>
        <w:lang w:val="en-US"/>
      </w:rPr>
    </w:pPr>
    <w:proofErr w:type="spellStart"/>
    <w:r w:rsidRPr="000A619E">
      <w:rPr>
        <w:i/>
        <w:iCs/>
        <w:lang w:val="en-US"/>
      </w:rPr>
      <w:t>Lavplublan</w:t>
    </w:r>
    <w:proofErr w:type="spellEnd"/>
    <w:r w:rsidRPr="000A619E">
      <w:rPr>
        <w:i/>
        <w:iCs/>
        <w:lang w:val="en-US"/>
      </w:rPr>
      <w:t xml:space="preserve"> S.A</w:t>
    </w:r>
  </w:p>
  <w:p w14:paraId="1FE7A733" w14:textId="77777777" w:rsidR="00C6658D" w:rsidRPr="000A619E" w:rsidRDefault="00C6658D" w:rsidP="00C6658D">
    <w:pPr>
      <w:pStyle w:val="Sansinterligne"/>
      <w:jc w:val="center"/>
      <w:rPr>
        <w:i/>
        <w:iCs/>
        <w:lang w:val="en-US"/>
      </w:rPr>
    </w:pPr>
    <w:proofErr w:type="gramStart"/>
    <w:r w:rsidRPr="000A619E">
      <w:rPr>
        <w:i/>
        <w:iCs/>
        <w:lang w:val="en-US"/>
      </w:rPr>
      <w:t>TVA :</w:t>
    </w:r>
    <w:proofErr w:type="gramEnd"/>
    <w:r w:rsidRPr="000A619E">
      <w:rPr>
        <w:i/>
        <w:iCs/>
        <w:lang w:val="en-US"/>
      </w:rPr>
      <w:t xml:space="preserve"> BE 0800.800.800</w:t>
    </w:r>
  </w:p>
  <w:p w14:paraId="1FE7A734" w14:textId="77777777" w:rsidR="00C6658D" w:rsidRPr="000A619E" w:rsidRDefault="00C6658D" w:rsidP="00C6658D">
    <w:pPr>
      <w:pStyle w:val="Sansinterligne"/>
      <w:jc w:val="center"/>
      <w:rPr>
        <w:i/>
        <w:iCs/>
        <w:lang w:val="en-US"/>
      </w:rPr>
    </w:pPr>
    <w:r w:rsidRPr="000A619E">
      <w:rPr>
        <w:i/>
        <w:iCs/>
        <w:lang w:val="en-US"/>
      </w:rPr>
      <w:t>Compte N</w:t>
    </w:r>
    <w:proofErr w:type="gramStart"/>
    <w:r w:rsidRPr="000A619E">
      <w:rPr>
        <w:i/>
        <w:iCs/>
        <w:lang w:val="en-US"/>
      </w:rPr>
      <w:t>°:-</w:t>
    </w:r>
    <w:proofErr w:type="gramEnd"/>
    <w:r w:rsidRPr="000A619E">
      <w:rPr>
        <w:i/>
        <w:iCs/>
        <w:lang w:val="en-US"/>
      </w:rPr>
      <w:t>BE08 0808 0505 1010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8B66" w14:textId="77777777" w:rsidR="00FD2E0E" w:rsidRDefault="00FD2E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D5DB" w14:textId="77777777" w:rsidR="000077AB" w:rsidRDefault="000077AB">
      <w:r>
        <w:separator/>
      </w:r>
    </w:p>
  </w:footnote>
  <w:footnote w:type="continuationSeparator" w:id="0">
    <w:p w14:paraId="0257B3C6" w14:textId="77777777" w:rsidR="000077AB" w:rsidRDefault="0000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9E82" w14:textId="77777777" w:rsidR="00FD2E0E" w:rsidRDefault="00FD2E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593" w14:textId="31D82080" w:rsidR="00590F5D" w:rsidRDefault="00AD6E4A">
    <w:pPr>
      <w:pStyle w:val="En-tte"/>
      <w:rPr>
        <w:lang w:val="fr-BE"/>
      </w:rPr>
    </w:pPr>
    <w:r>
      <w:rPr>
        <w:lang w:val="fr-BE"/>
      </w:rPr>
      <w:t>Réalisez un document se présentant comme ceci</w:t>
    </w:r>
    <w:r w:rsidR="002479C0">
      <w:rPr>
        <w:lang w:val="fr-BE"/>
      </w:rPr>
      <w:t> :</w:t>
    </w:r>
  </w:p>
  <w:p w14:paraId="490745BC" w14:textId="39EE4791" w:rsidR="002479C0" w:rsidRDefault="002479C0" w:rsidP="002479C0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>L’image</w:t>
    </w:r>
    <w:r w:rsidR="0030216A">
      <w:rPr>
        <w:lang w:val="fr-BE"/>
      </w:rPr>
      <w:t xml:space="preserve"> est ‘Savon.png’</w:t>
    </w:r>
  </w:p>
  <w:p w14:paraId="7803BE4E" w14:textId="69D25ADD" w:rsidR="0030216A" w:rsidRDefault="00926695" w:rsidP="002479C0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 xml:space="preserve">Les nom, adresse, </w:t>
    </w:r>
    <w:proofErr w:type="spellStart"/>
    <w:r>
      <w:rPr>
        <w:lang w:val="fr-BE"/>
      </w:rPr>
      <w:t>cp</w:t>
    </w:r>
    <w:proofErr w:type="spellEnd"/>
    <w:r>
      <w:rPr>
        <w:lang w:val="fr-BE"/>
      </w:rPr>
      <w:t xml:space="preserve"> et ville de la société sont au centre de la page, la date à droite</w:t>
    </w:r>
  </w:p>
  <w:p w14:paraId="09E5D9A4" w14:textId="2E19FDE3" w:rsidR="0096713E" w:rsidRDefault="0096713E" w:rsidP="002479C0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>Les valeurs de la dernière colonne du tableau sont obtenues par calcul</w:t>
    </w:r>
  </w:p>
  <w:p w14:paraId="2C64B254" w14:textId="54AF4101" w:rsidR="0096713E" w:rsidRDefault="00FD2E0E" w:rsidP="002479C0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>Le mot signature est au centre de la page, les petits points vont de 11à 15 cm</w:t>
    </w:r>
  </w:p>
  <w:p w14:paraId="3E154210" w14:textId="65B146B2" w:rsidR="00FD2E0E" w:rsidRDefault="00FD2E0E" w:rsidP="001C40DE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>La bordure au-dessus du pied de pa</w:t>
    </w:r>
    <w:r w:rsidR="00D06C81">
      <w:rPr>
        <w:lang w:val="fr-BE"/>
      </w:rPr>
      <w:t xml:space="preserve">ge </w:t>
    </w:r>
    <w:r w:rsidR="00F2518B">
      <w:rPr>
        <w:lang w:val="fr-BE"/>
      </w:rPr>
      <w:t>=</w:t>
    </w:r>
    <w:r w:rsidR="00D06C81">
      <w:rPr>
        <w:lang w:val="fr-BE"/>
      </w:rPr>
      <w:t xml:space="preserve"> 8 cm</w:t>
    </w:r>
  </w:p>
  <w:p w14:paraId="2A943BF8" w14:textId="729CAABB" w:rsidR="00A90BF4" w:rsidRDefault="00A90BF4" w:rsidP="001C40DE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>Associez ce document à la feuille ‘</w:t>
    </w:r>
    <w:r w:rsidRPr="00A90BF4">
      <w:rPr>
        <w:lang w:val="fr-BE"/>
      </w:rPr>
      <w:t>Sociétés</w:t>
    </w:r>
    <w:r>
      <w:rPr>
        <w:lang w:val="fr-BE"/>
      </w:rPr>
      <w:t>’ de ‘ListeDonnées.xlsx’</w:t>
    </w:r>
  </w:p>
  <w:p w14:paraId="3E420263" w14:textId="77777777" w:rsidR="001C40DE" w:rsidRDefault="001C40DE" w:rsidP="001C40DE">
    <w:pPr>
      <w:pStyle w:val="En-tte"/>
      <w:pBdr>
        <w:bottom w:val="thickThinSmallGap" w:sz="24" w:space="1" w:color="auto"/>
      </w:pBdr>
      <w:rPr>
        <w:lang w:val="fr-BE"/>
      </w:rPr>
    </w:pPr>
  </w:p>
  <w:p w14:paraId="2C174EC9" w14:textId="77777777" w:rsidR="001C40DE" w:rsidRPr="001C40DE" w:rsidRDefault="001C40DE" w:rsidP="001C40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E0C7" w14:textId="77777777" w:rsidR="00FD2E0E" w:rsidRDefault="00FD2E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27FD"/>
    <w:multiLevelType w:val="hybridMultilevel"/>
    <w:tmpl w:val="DE502B78"/>
    <w:lvl w:ilvl="0" w:tplc="71E8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D3"/>
    <w:rsid w:val="000077AB"/>
    <w:rsid w:val="000A619E"/>
    <w:rsid w:val="00141E55"/>
    <w:rsid w:val="001A7CF6"/>
    <w:rsid w:val="001B6126"/>
    <w:rsid w:val="001C0070"/>
    <w:rsid w:val="001C40DE"/>
    <w:rsid w:val="00216A45"/>
    <w:rsid w:val="002479C0"/>
    <w:rsid w:val="00267C32"/>
    <w:rsid w:val="002960E7"/>
    <w:rsid w:val="0030216A"/>
    <w:rsid w:val="00336B92"/>
    <w:rsid w:val="003D58EE"/>
    <w:rsid w:val="0040732B"/>
    <w:rsid w:val="0046789A"/>
    <w:rsid w:val="004871FB"/>
    <w:rsid w:val="004D4ADA"/>
    <w:rsid w:val="004E3634"/>
    <w:rsid w:val="0051513A"/>
    <w:rsid w:val="0051666D"/>
    <w:rsid w:val="0054114E"/>
    <w:rsid w:val="00545732"/>
    <w:rsid w:val="00590F5D"/>
    <w:rsid w:val="005B0D20"/>
    <w:rsid w:val="0060193B"/>
    <w:rsid w:val="00782203"/>
    <w:rsid w:val="007A36B6"/>
    <w:rsid w:val="00833809"/>
    <w:rsid w:val="00855588"/>
    <w:rsid w:val="008560E8"/>
    <w:rsid w:val="008A3339"/>
    <w:rsid w:val="00926695"/>
    <w:rsid w:val="00947A89"/>
    <w:rsid w:val="0096713E"/>
    <w:rsid w:val="00A90BF4"/>
    <w:rsid w:val="00A94BB1"/>
    <w:rsid w:val="00AD6E4A"/>
    <w:rsid w:val="00BE66A3"/>
    <w:rsid w:val="00C6658D"/>
    <w:rsid w:val="00C766C3"/>
    <w:rsid w:val="00CD6815"/>
    <w:rsid w:val="00D06C81"/>
    <w:rsid w:val="00D94853"/>
    <w:rsid w:val="00DC1A85"/>
    <w:rsid w:val="00DF06D3"/>
    <w:rsid w:val="00F05412"/>
    <w:rsid w:val="00F2518B"/>
    <w:rsid w:val="00F47167"/>
    <w:rsid w:val="00F81E59"/>
    <w:rsid w:val="00FA37AD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7A6D0"/>
  <w15:docId w15:val="{E34010FA-E910-44FD-8A4C-DF1F3B7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F47167"/>
    <w:pPr>
      <w:suppressAutoHyphens/>
    </w:pPr>
    <w:rPr>
      <w:rFonts w:ascii="Calibri" w:hAnsi="Calibri" w:cs="Calibri"/>
      <w:sz w:val="22"/>
      <w:szCs w:val="22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C00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C0070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C0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0070"/>
    <w:rPr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1C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0D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3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732B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el\Datas\Cours\Fichiers%20Declick\Bruxelles%20Formation\2.%20Word%20(bases%20et%20avanc&#233;)\Word%20avanc&#233;\Question3_Sol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Question3_Solution.dotx</Template>
  <TotalTime>16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Links>
    <vt:vector size="6" baseType="variant"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http://www.declick.be/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 Lambert</cp:lastModifiedBy>
  <cp:revision>14</cp:revision>
  <cp:lastPrinted>2015-11-09T19:07:00Z</cp:lastPrinted>
  <dcterms:created xsi:type="dcterms:W3CDTF">2016-09-06T11:08:00Z</dcterms:created>
  <dcterms:modified xsi:type="dcterms:W3CDTF">2022-01-21T09:51:00Z</dcterms:modified>
</cp:coreProperties>
</file>