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3735A" w14:paraId="550F194D" w14:textId="77777777" w:rsidTr="005054BD">
        <w:trPr>
          <w:jc w:val="center"/>
        </w:trPr>
        <w:tc>
          <w:tcPr>
            <w:tcW w:w="2322" w:type="dxa"/>
            <w:shd w:val="clear" w:color="auto" w:fill="auto"/>
          </w:tcPr>
          <w:p w14:paraId="10F25B6B" w14:textId="77777777" w:rsidR="0023735A" w:rsidRDefault="0023735A" w:rsidP="005054BD"/>
        </w:tc>
        <w:tc>
          <w:tcPr>
            <w:tcW w:w="2322" w:type="dxa"/>
            <w:shd w:val="clear" w:color="auto" w:fill="auto"/>
          </w:tcPr>
          <w:p w14:paraId="3CA9DF48" w14:textId="77777777" w:rsidR="0023735A" w:rsidRDefault="0023735A" w:rsidP="005054BD"/>
        </w:tc>
        <w:tc>
          <w:tcPr>
            <w:tcW w:w="2322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BE79B9B" w14:textId="77777777" w:rsidR="0023735A" w:rsidRDefault="0023735A" w:rsidP="005054BD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4A6FAC" wp14:editId="25AAE504">
                  <wp:extent cx="1020445" cy="1095375"/>
                  <wp:effectExtent l="0" t="0" r="8255" b="9525"/>
                  <wp:docPr id="1" name="Image 1" descr="MC900383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3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F4969F7" w14:textId="77777777" w:rsidR="0023735A" w:rsidRPr="00D94853" w:rsidRDefault="0023735A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Lavplublan S.A</w:t>
            </w:r>
          </w:p>
          <w:p w14:paraId="1E730EB6" w14:textId="77777777" w:rsidR="0023735A" w:rsidRPr="00D94853" w:rsidRDefault="0023735A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Avenue Louise</w:t>
            </w:r>
          </w:p>
          <w:p w14:paraId="3F0817C3" w14:textId="77777777" w:rsidR="0023735A" w:rsidRPr="00D94853" w:rsidRDefault="0023735A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1000 Bruxelles</w:t>
            </w:r>
          </w:p>
          <w:p w14:paraId="34845DCC" w14:textId="77777777" w:rsidR="0023735A" w:rsidRPr="00D94853" w:rsidRDefault="0023735A" w:rsidP="005054BD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D94853">
              <w:rPr>
                <w:rFonts w:ascii="Calibri" w:hAnsi="Calibri" w:cs="Calibri"/>
                <w:i/>
                <w:iCs/>
                <w:sz w:val="28"/>
                <w:szCs w:val="28"/>
              </w:rPr>
              <w:t>02/5005050</w:t>
            </w:r>
          </w:p>
        </w:tc>
      </w:tr>
    </w:tbl>
    <w:p w14:paraId="6695FF36" w14:textId="77777777" w:rsidR="00C6658D" w:rsidRDefault="00C6658D" w:rsidP="00DC1A85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</w:p>
    <w:p w14:paraId="6695FF37" w14:textId="77777777" w:rsidR="00C6658D" w:rsidRDefault="00C6658D" w:rsidP="00DC1A85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</w:p>
    <w:p w14:paraId="6695FF38" w14:textId="77777777" w:rsidR="001A7CF6" w:rsidRDefault="001A7CF6" w:rsidP="00DC1A85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</w:p>
    <w:p w14:paraId="6695FF39" w14:textId="70B355E3" w:rsidR="00F47167" w:rsidRPr="00DC1A85" w:rsidRDefault="00DC1A85" w:rsidP="004E3634">
      <w:pPr>
        <w:pStyle w:val="Sansinterligne"/>
        <w:tabs>
          <w:tab w:val="center" w:pos="4536"/>
          <w:tab w:val="right" w:pos="9072"/>
        </w:tabs>
        <w:ind w:firstLine="6"/>
        <w:rPr>
          <w:sz w:val="28"/>
          <w:szCs w:val="28"/>
        </w:rPr>
      </w:pPr>
      <w:r w:rsidRPr="00DC1A85">
        <w:rPr>
          <w:sz w:val="28"/>
          <w:szCs w:val="28"/>
        </w:rPr>
        <w:tab/>
      </w:r>
      <w:r w:rsidR="001A7CF6" w:rsidRPr="001A7CF6">
        <w:rPr>
          <w:b/>
          <w:sz w:val="28"/>
          <w:szCs w:val="28"/>
        </w:rPr>
        <w:fldChar w:fldCharType="begin"/>
      </w:r>
      <w:r w:rsidR="001A7CF6" w:rsidRPr="001A7CF6">
        <w:rPr>
          <w:b/>
          <w:sz w:val="28"/>
          <w:szCs w:val="28"/>
        </w:rPr>
        <w:instrText xml:space="preserve"> MERGEFIELD Société </w:instrText>
      </w:r>
      <w:r w:rsidR="001A7CF6" w:rsidRPr="001A7CF6">
        <w:rPr>
          <w:b/>
          <w:sz w:val="28"/>
          <w:szCs w:val="28"/>
        </w:rPr>
        <w:fldChar w:fldCharType="separate"/>
      </w:r>
      <w:r w:rsidR="00DF06D3">
        <w:rPr>
          <w:b/>
          <w:noProof/>
          <w:sz w:val="28"/>
          <w:szCs w:val="28"/>
        </w:rPr>
        <w:t>«Société»</w:t>
      </w:r>
      <w:r w:rsidR="001A7CF6" w:rsidRPr="001A7CF6">
        <w:rPr>
          <w:b/>
          <w:sz w:val="28"/>
          <w:szCs w:val="28"/>
        </w:rPr>
        <w:fldChar w:fldCharType="end"/>
      </w:r>
      <w:r w:rsidR="004E3634">
        <w:rPr>
          <w:sz w:val="28"/>
          <w:szCs w:val="28"/>
        </w:rPr>
        <w:tab/>
      </w:r>
      <w:r w:rsidRPr="00DC1A85">
        <w:rPr>
          <w:sz w:val="28"/>
          <w:szCs w:val="28"/>
        </w:rPr>
        <w:t xml:space="preserve">Le </w:t>
      </w:r>
      <w:r w:rsidRPr="00DC1A85">
        <w:rPr>
          <w:sz w:val="28"/>
          <w:szCs w:val="28"/>
        </w:rPr>
        <w:fldChar w:fldCharType="begin"/>
      </w:r>
      <w:r w:rsidRPr="00DC1A85">
        <w:rPr>
          <w:sz w:val="28"/>
          <w:szCs w:val="28"/>
        </w:rPr>
        <w:instrText xml:space="preserve"> TIME \@ "dd/MM/yy" </w:instrText>
      </w:r>
      <w:r w:rsidRPr="00DC1A85">
        <w:rPr>
          <w:sz w:val="28"/>
          <w:szCs w:val="28"/>
        </w:rPr>
        <w:fldChar w:fldCharType="separate"/>
      </w:r>
      <w:r w:rsidR="0023735A">
        <w:rPr>
          <w:noProof/>
          <w:sz w:val="28"/>
          <w:szCs w:val="28"/>
        </w:rPr>
        <w:t>15/01/22</w:t>
      </w:r>
      <w:r w:rsidRPr="00DC1A85">
        <w:rPr>
          <w:sz w:val="28"/>
          <w:szCs w:val="28"/>
        </w:rPr>
        <w:fldChar w:fldCharType="end"/>
      </w:r>
    </w:p>
    <w:p w14:paraId="6695FF3A" w14:textId="77777777" w:rsidR="00F47167" w:rsidRPr="00DC1A85" w:rsidRDefault="00DC1A85" w:rsidP="00DC1A85">
      <w:pPr>
        <w:pStyle w:val="Sansinterligne"/>
        <w:tabs>
          <w:tab w:val="center" w:pos="4536"/>
          <w:tab w:val="right" w:pos="9072"/>
        </w:tabs>
        <w:ind w:firstLine="6"/>
        <w:rPr>
          <w:b/>
          <w:iCs/>
          <w:sz w:val="28"/>
          <w:szCs w:val="28"/>
        </w:rPr>
      </w:pPr>
      <w:r w:rsidRPr="00DC1A85">
        <w:rPr>
          <w:b/>
          <w:iCs/>
          <w:sz w:val="28"/>
          <w:szCs w:val="28"/>
        </w:rPr>
        <w:tab/>
      </w:r>
      <w:r w:rsidR="001A7CF6">
        <w:rPr>
          <w:b/>
          <w:iCs/>
          <w:sz w:val="28"/>
          <w:szCs w:val="28"/>
        </w:rPr>
        <w:fldChar w:fldCharType="begin"/>
      </w:r>
      <w:r w:rsidR="001A7CF6">
        <w:rPr>
          <w:b/>
          <w:iCs/>
          <w:sz w:val="28"/>
          <w:szCs w:val="28"/>
        </w:rPr>
        <w:instrText xml:space="preserve"> MERGEFIELD Adresse </w:instrText>
      </w:r>
      <w:r w:rsidR="001A7CF6">
        <w:rPr>
          <w:b/>
          <w:iCs/>
          <w:sz w:val="28"/>
          <w:szCs w:val="28"/>
        </w:rPr>
        <w:fldChar w:fldCharType="separate"/>
      </w:r>
      <w:r w:rsidR="00DF06D3">
        <w:rPr>
          <w:b/>
          <w:iCs/>
          <w:noProof/>
          <w:sz w:val="28"/>
          <w:szCs w:val="28"/>
        </w:rPr>
        <w:t>«Adresse»</w:t>
      </w:r>
      <w:r w:rsidR="001A7CF6">
        <w:rPr>
          <w:b/>
          <w:iCs/>
          <w:sz w:val="28"/>
          <w:szCs w:val="28"/>
        </w:rPr>
        <w:fldChar w:fldCharType="end"/>
      </w:r>
    </w:p>
    <w:p w14:paraId="6695FF3B" w14:textId="77777777" w:rsidR="00F47167" w:rsidRPr="00DC1A85" w:rsidRDefault="00DC1A85" w:rsidP="00DC1A85">
      <w:pPr>
        <w:pStyle w:val="Sansinterligne"/>
        <w:tabs>
          <w:tab w:val="center" w:pos="4536"/>
          <w:tab w:val="right" w:pos="9072"/>
        </w:tabs>
        <w:ind w:firstLine="6"/>
        <w:rPr>
          <w:b/>
          <w:iCs/>
          <w:sz w:val="28"/>
          <w:szCs w:val="28"/>
        </w:rPr>
      </w:pPr>
      <w:r w:rsidRPr="00DC1A85">
        <w:rPr>
          <w:b/>
          <w:iCs/>
          <w:sz w:val="28"/>
          <w:szCs w:val="28"/>
        </w:rPr>
        <w:tab/>
      </w:r>
      <w:r w:rsidR="001A7CF6">
        <w:rPr>
          <w:b/>
          <w:iCs/>
          <w:sz w:val="28"/>
          <w:szCs w:val="28"/>
        </w:rPr>
        <w:fldChar w:fldCharType="begin"/>
      </w:r>
      <w:r w:rsidR="001A7CF6">
        <w:rPr>
          <w:b/>
          <w:iCs/>
          <w:sz w:val="28"/>
          <w:szCs w:val="28"/>
        </w:rPr>
        <w:instrText xml:space="preserve"> MERGEFIELD CP </w:instrText>
      </w:r>
      <w:r w:rsidR="001A7CF6">
        <w:rPr>
          <w:b/>
          <w:iCs/>
          <w:sz w:val="28"/>
          <w:szCs w:val="28"/>
        </w:rPr>
        <w:fldChar w:fldCharType="separate"/>
      </w:r>
      <w:r w:rsidR="00DF06D3">
        <w:rPr>
          <w:b/>
          <w:iCs/>
          <w:noProof/>
          <w:sz w:val="28"/>
          <w:szCs w:val="28"/>
        </w:rPr>
        <w:t>«CP»</w:t>
      </w:r>
      <w:r w:rsidR="001A7CF6">
        <w:rPr>
          <w:b/>
          <w:iCs/>
          <w:sz w:val="28"/>
          <w:szCs w:val="28"/>
        </w:rPr>
        <w:fldChar w:fldCharType="end"/>
      </w:r>
      <w:r w:rsidR="001A7CF6">
        <w:rPr>
          <w:b/>
          <w:iCs/>
          <w:sz w:val="28"/>
          <w:szCs w:val="28"/>
        </w:rPr>
        <w:t xml:space="preserve"> </w:t>
      </w:r>
      <w:r w:rsidR="001A7CF6">
        <w:rPr>
          <w:b/>
          <w:iCs/>
          <w:sz w:val="28"/>
          <w:szCs w:val="28"/>
        </w:rPr>
        <w:fldChar w:fldCharType="begin"/>
      </w:r>
      <w:r w:rsidR="001A7CF6">
        <w:rPr>
          <w:b/>
          <w:iCs/>
          <w:sz w:val="28"/>
          <w:szCs w:val="28"/>
        </w:rPr>
        <w:instrText xml:space="preserve"> MERGEFIELD Ville </w:instrText>
      </w:r>
      <w:r w:rsidR="001A7CF6">
        <w:rPr>
          <w:b/>
          <w:iCs/>
          <w:sz w:val="28"/>
          <w:szCs w:val="28"/>
        </w:rPr>
        <w:fldChar w:fldCharType="separate"/>
      </w:r>
      <w:r w:rsidR="00DF06D3">
        <w:rPr>
          <w:b/>
          <w:iCs/>
          <w:noProof/>
          <w:sz w:val="28"/>
          <w:szCs w:val="28"/>
        </w:rPr>
        <w:t>«Ville»</w:t>
      </w:r>
      <w:r w:rsidR="001A7CF6">
        <w:rPr>
          <w:b/>
          <w:iCs/>
          <w:sz w:val="28"/>
          <w:szCs w:val="28"/>
        </w:rPr>
        <w:fldChar w:fldCharType="end"/>
      </w:r>
    </w:p>
    <w:p w14:paraId="6695FF3C" w14:textId="77777777" w:rsidR="00F47167" w:rsidRDefault="00F47167" w:rsidP="00F47167">
      <w:pPr>
        <w:pStyle w:val="Sansinterligne"/>
        <w:rPr>
          <w:sz w:val="24"/>
          <w:szCs w:val="24"/>
        </w:rPr>
      </w:pPr>
    </w:p>
    <w:p w14:paraId="6695FF3D" w14:textId="77777777" w:rsidR="00C6658D" w:rsidRDefault="00C6658D" w:rsidP="00F47167">
      <w:pPr>
        <w:pStyle w:val="Sansinterligne"/>
        <w:rPr>
          <w:sz w:val="24"/>
          <w:szCs w:val="24"/>
        </w:rPr>
      </w:pPr>
    </w:p>
    <w:p w14:paraId="6695FF3E" w14:textId="77777777" w:rsidR="00C6658D" w:rsidRDefault="00C6658D" w:rsidP="00F47167">
      <w:pPr>
        <w:pStyle w:val="Sansinterligne"/>
        <w:rPr>
          <w:sz w:val="24"/>
          <w:szCs w:val="24"/>
        </w:rPr>
      </w:pPr>
    </w:p>
    <w:p w14:paraId="6695FF3F" w14:textId="77777777" w:rsidR="00C6658D" w:rsidRPr="00D94853" w:rsidRDefault="00C6658D" w:rsidP="00F47167">
      <w:pPr>
        <w:pStyle w:val="Sansinterligne"/>
      </w:pPr>
    </w:p>
    <w:p w14:paraId="6695FF41" w14:textId="0A0BA694" w:rsidR="00DC1A85" w:rsidRPr="00D94853" w:rsidRDefault="00DC1A85" w:rsidP="00DC1A85">
      <w:pPr>
        <w:pStyle w:val="Sansinterligne"/>
        <w:rPr>
          <w:i/>
          <w:iCs/>
        </w:rPr>
      </w:pPr>
      <w:r w:rsidRPr="00D94853">
        <w:t xml:space="preserve">Objet : </w:t>
      </w:r>
      <w:r w:rsidR="00C4448D">
        <w:t xml:space="preserve">Rappel </w:t>
      </w:r>
      <w:r w:rsidR="00460686">
        <w:t>concernant facture « Num</w:t>
      </w:r>
      <w:r w:rsidR="00104A82">
        <w:t xml:space="preserve"> </w:t>
      </w:r>
      <w:r w:rsidR="007B166B">
        <w:t>F</w:t>
      </w:r>
      <w:r w:rsidR="00104A82">
        <w:t>acture »</w:t>
      </w:r>
    </w:p>
    <w:p w14:paraId="6695FF42" w14:textId="77777777" w:rsidR="00F47167" w:rsidRDefault="00F47167" w:rsidP="00F47167">
      <w:pPr>
        <w:pStyle w:val="Sansinterligne"/>
      </w:pPr>
    </w:p>
    <w:p w14:paraId="6695FF43" w14:textId="77777777" w:rsidR="00BE66A3" w:rsidRDefault="00BE66A3" w:rsidP="00F47167">
      <w:pPr>
        <w:pStyle w:val="Sansinterligne"/>
      </w:pPr>
    </w:p>
    <w:p w14:paraId="6695FF44" w14:textId="72F0C6B8" w:rsidR="00BE66A3" w:rsidRDefault="003D58EE" w:rsidP="00F47167">
      <w:pPr>
        <w:pStyle w:val="Sansinterligne"/>
      </w:pPr>
      <w:r>
        <w:fldChar w:fldCharType="begin"/>
      </w:r>
      <w:r>
        <w:instrText xml:space="preserve"> MERGEFIELD Titre </w:instrText>
      </w:r>
      <w:r>
        <w:fldChar w:fldCharType="separate"/>
      </w:r>
      <w:r w:rsidR="00DF06D3">
        <w:rPr>
          <w:noProof/>
        </w:rPr>
        <w:t>«Titre»</w:t>
      </w:r>
      <w:r>
        <w:fldChar w:fldCharType="end"/>
      </w:r>
      <w:r>
        <w:t xml:space="preserve"> </w:t>
      </w:r>
      <w:r w:rsidR="00BE66A3">
        <w:fldChar w:fldCharType="begin"/>
      </w:r>
      <w:r w:rsidR="00BE66A3">
        <w:instrText xml:space="preserve"> MERGEFIELD Nom_Contact </w:instrText>
      </w:r>
      <w:r w:rsidR="00BE66A3">
        <w:fldChar w:fldCharType="separate"/>
      </w:r>
      <w:r w:rsidR="00DF06D3">
        <w:rPr>
          <w:noProof/>
        </w:rPr>
        <w:t>«Nom_Contact»</w:t>
      </w:r>
      <w:r w:rsidR="00BE66A3">
        <w:fldChar w:fldCharType="end"/>
      </w:r>
      <w:r w:rsidR="00BE66A3">
        <w:t>,</w:t>
      </w:r>
    </w:p>
    <w:p w14:paraId="1A0474E9" w14:textId="77777777" w:rsidR="006E6E69" w:rsidRDefault="006E6E69" w:rsidP="00F47167">
      <w:pPr>
        <w:pStyle w:val="Sansinterligne"/>
      </w:pPr>
    </w:p>
    <w:p w14:paraId="6695FF45" w14:textId="5DBB39CF" w:rsidR="00BE66A3" w:rsidRDefault="001F2A4C" w:rsidP="00F47167">
      <w:pPr>
        <w:pStyle w:val="Sansinterligne"/>
      </w:pPr>
      <w:r>
        <w:t>Sauf erreur de notre part</w:t>
      </w:r>
      <w:r w:rsidR="00D43DF1">
        <w:t xml:space="preserve">, vous ne nous avez toujours pas réglé le montant </w:t>
      </w:r>
      <w:r w:rsidR="00845DE1">
        <w:t>de « </w:t>
      </w:r>
      <w:r w:rsidR="00AF0CC4">
        <w:t>Montant restant »</w:t>
      </w:r>
      <w:r w:rsidR="00002A26">
        <w:t xml:space="preserve"> que vous nous devez selon la facture </w:t>
      </w:r>
      <w:r w:rsidR="007B166B">
        <w:t>« Num Facture »</w:t>
      </w:r>
      <w:r w:rsidR="00966C91">
        <w:t>, datée du « Date facture »</w:t>
      </w:r>
      <w:r w:rsidR="004E5DD4">
        <w:t>.</w:t>
      </w:r>
    </w:p>
    <w:p w14:paraId="72A5A14C" w14:textId="5729DE6A" w:rsidR="004E5DD4" w:rsidRDefault="004E5DD4" w:rsidP="00F47167">
      <w:pPr>
        <w:pStyle w:val="Sansinterligne"/>
      </w:pPr>
    </w:p>
    <w:p w14:paraId="7C466172" w14:textId="17CA10A9" w:rsidR="004E5DD4" w:rsidRDefault="004E5DD4" w:rsidP="00F47167">
      <w:pPr>
        <w:pStyle w:val="Sansinterligne"/>
      </w:pPr>
      <w:r>
        <w:t>Si entre-temps vous avez procéder au paiement, ne tenez pas compte de ce courrier. Dans le cas contraire, merci d’effectuer ce versement dans els plus brefs délais.</w:t>
      </w:r>
    </w:p>
    <w:p w14:paraId="6695FF46" w14:textId="77777777" w:rsidR="00BE66A3" w:rsidRPr="00D94853" w:rsidRDefault="00BE66A3" w:rsidP="00F47167">
      <w:pPr>
        <w:pStyle w:val="Sansinterligne"/>
      </w:pPr>
    </w:p>
    <w:p w14:paraId="6695FF47" w14:textId="77777777" w:rsidR="00F47167" w:rsidRPr="00D94853" w:rsidRDefault="00F47167" w:rsidP="00F47167">
      <w:pPr>
        <w:pStyle w:val="Sansinterligne"/>
      </w:pPr>
    </w:p>
    <w:p w14:paraId="6695FF84" w14:textId="77777777" w:rsidR="00F47167" w:rsidRPr="00D94853" w:rsidRDefault="00F47167" w:rsidP="00F47167">
      <w:pPr>
        <w:pStyle w:val="Sansinterligne"/>
      </w:pPr>
    </w:p>
    <w:p w14:paraId="6695FF86" w14:textId="77777777" w:rsidR="00F47167" w:rsidRPr="00D94853" w:rsidRDefault="00F47167" w:rsidP="00F47167">
      <w:pPr>
        <w:pStyle w:val="Sansinterligne"/>
      </w:pPr>
    </w:p>
    <w:p w14:paraId="6695FF87" w14:textId="77777777" w:rsidR="00F47167" w:rsidRPr="00D94853" w:rsidRDefault="00F47167" w:rsidP="00F47167">
      <w:pPr>
        <w:pStyle w:val="Sansinterligne"/>
        <w:rPr>
          <w:i/>
          <w:iCs/>
        </w:rPr>
      </w:pPr>
    </w:p>
    <w:p w14:paraId="6695FF88" w14:textId="77777777" w:rsidR="00C6658D" w:rsidRPr="00D94853" w:rsidRDefault="00C6658D" w:rsidP="00F47167">
      <w:pPr>
        <w:pStyle w:val="Sansinterligne"/>
      </w:pPr>
    </w:p>
    <w:p w14:paraId="6695FF89" w14:textId="77777777" w:rsidR="00F47167" w:rsidRPr="00D94853" w:rsidRDefault="00C6658D" w:rsidP="00C6658D">
      <w:pPr>
        <w:tabs>
          <w:tab w:val="center" w:pos="4536"/>
          <w:tab w:val="left" w:pos="5670"/>
          <w:tab w:val="right" w:leader="dot" w:pos="8505"/>
        </w:tabs>
        <w:rPr>
          <w:rFonts w:ascii="Calibri" w:eastAsia="ArialMT" w:hAnsi="Calibri" w:cs="Calibri"/>
          <w:color w:val="353535"/>
          <w:kern w:val="3"/>
          <w:lang w:eastAsia="zh-CN" w:bidi="hi-IN"/>
        </w:rPr>
      </w:pPr>
      <w:r w:rsidRPr="00D94853">
        <w:rPr>
          <w:rFonts w:ascii="Calibri" w:eastAsia="ArialMT" w:hAnsi="Calibri" w:cs="Calibri"/>
          <w:color w:val="353535"/>
          <w:kern w:val="3"/>
          <w:lang w:eastAsia="zh-CN" w:bidi="hi-IN"/>
        </w:rPr>
        <w:tab/>
        <w:t>Signature</w:t>
      </w:r>
      <w:r w:rsidRPr="00D94853">
        <w:rPr>
          <w:rFonts w:ascii="Calibri" w:eastAsia="ArialMT" w:hAnsi="Calibri" w:cs="Calibri"/>
          <w:color w:val="353535"/>
          <w:kern w:val="3"/>
          <w:lang w:eastAsia="zh-CN" w:bidi="hi-IN"/>
        </w:rPr>
        <w:tab/>
      </w:r>
      <w:r w:rsidRPr="00D94853">
        <w:rPr>
          <w:rFonts w:ascii="Calibri" w:eastAsia="ArialMT" w:hAnsi="Calibri" w:cs="Calibri"/>
          <w:color w:val="353535"/>
          <w:kern w:val="3"/>
          <w:lang w:eastAsia="zh-CN" w:bidi="hi-IN"/>
        </w:rPr>
        <w:tab/>
      </w:r>
    </w:p>
    <w:p w14:paraId="6695FF8A" w14:textId="77777777" w:rsidR="00A94BB1" w:rsidRPr="00D94853" w:rsidRDefault="00A94BB1">
      <w:pPr>
        <w:rPr>
          <w:rFonts w:ascii="Calibri" w:hAnsi="Calibri" w:cs="Calibri"/>
        </w:rPr>
      </w:pPr>
    </w:p>
    <w:sectPr w:rsidR="00A94BB1" w:rsidRPr="00D94853" w:rsidSect="004E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10BE" w14:textId="77777777" w:rsidR="00F653E0" w:rsidRDefault="00F653E0">
      <w:r>
        <w:separator/>
      </w:r>
    </w:p>
  </w:endnote>
  <w:endnote w:type="continuationSeparator" w:id="0">
    <w:p w14:paraId="72023746" w14:textId="77777777" w:rsidR="00F653E0" w:rsidRDefault="00F6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1E14" w14:textId="77777777" w:rsidR="002E5780" w:rsidRDefault="002E57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F98" w14:textId="77777777" w:rsidR="00C6658D" w:rsidRPr="000A619E" w:rsidRDefault="00545732" w:rsidP="008A3339">
    <w:pPr>
      <w:pStyle w:val="Sansinterligne"/>
      <w:pBdr>
        <w:top w:val="single" w:sz="2" w:space="1" w:color="auto"/>
      </w:pBdr>
      <w:ind w:left="2268" w:right="2268"/>
      <w:jc w:val="center"/>
      <w:rPr>
        <w:i/>
        <w:iCs/>
        <w:lang w:val="en-US"/>
      </w:rPr>
    </w:pPr>
    <w:r w:rsidRPr="000A619E">
      <w:rPr>
        <w:i/>
        <w:iCs/>
        <w:lang w:val="en-US"/>
      </w:rPr>
      <w:t>Lavplublan S.A</w:t>
    </w:r>
  </w:p>
  <w:p w14:paraId="6695FF99" w14:textId="7C0EC8BC" w:rsidR="00C6658D" w:rsidRPr="000A619E" w:rsidRDefault="00C6658D" w:rsidP="00C6658D">
    <w:pPr>
      <w:pStyle w:val="Sansinterligne"/>
      <w:jc w:val="center"/>
      <w:rPr>
        <w:i/>
        <w:iCs/>
        <w:lang w:val="en-US"/>
      </w:rPr>
    </w:pPr>
    <w:r w:rsidRPr="000A619E">
      <w:rPr>
        <w:i/>
        <w:iCs/>
        <w:lang w:val="en-US"/>
      </w:rPr>
      <w:t>TVA</w:t>
    </w:r>
    <w:r w:rsidR="002E5780">
      <w:rPr>
        <w:i/>
        <w:iCs/>
        <w:lang w:val="en-US"/>
      </w:rPr>
      <w:t xml:space="preserve"> :</w:t>
    </w:r>
    <w:r w:rsidRPr="000A619E">
      <w:rPr>
        <w:i/>
        <w:iCs/>
        <w:lang w:val="en-US"/>
      </w:rPr>
      <w:t xml:space="preserve"> BE 0800.800.800</w:t>
    </w:r>
  </w:p>
  <w:p w14:paraId="6695FF9A" w14:textId="7233CC48" w:rsidR="00C6658D" w:rsidRPr="000A619E" w:rsidRDefault="00C6658D" w:rsidP="00C6658D">
    <w:pPr>
      <w:pStyle w:val="Sansinterligne"/>
      <w:jc w:val="center"/>
      <w:rPr>
        <w:i/>
        <w:iCs/>
        <w:lang w:val="en-US"/>
      </w:rPr>
    </w:pPr>
    <w:r w:rsidRPr="000A619E">
      <w:rPr>
        <w:i/>
        <w:iCs/>
        <w:lang w:val="en-US"/>
      </w:rPr>
      <w:t>Compte N°</w:t>
    </w:r>
    <w:r w:rsidR="002E5780">
      <w:rPr>
        <w:i/>
        <w:iCs/>
        <w:lang w:val="en-US"/>
      </w:rPr>
      <w:t xml:space="preserve"> </w:t>
    </w:r>
    <w:r w:rsidRPr="000A619E">
      <w:rPr>
        <w:i/>
        <w:iCs/>
        <w:lang w:val="en-US"/>
      </w:rPr>
      <w:t>:-BE08 0808 0505 1010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20F" w14:textId="77777777" w:rsidR="002E5780" w:rsidRDefault="002E5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453D" w14:textId="77777777" w:rsidR="00F653E0" w:rsidRDefault="00F653E0">
      <w:r>
        <w:separator/>
      </w:r>
    </w:p>
  </w:footnote>
  <w:footnote w:type="continuationSeparator" w:id="0">
    <w:p w14:paraId="5107B7F2" w14:textId="77777777" w:rsidR="00F653E0" w:rsidRDefault="00F6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52C" w14:textId="77777777" w:rsidR="002E5780" w:rsidRDefault="002E57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71A9" w14:textId="32AFB3FD" w:rsidR="00021209" w:rsidRDefault="00450B14" w:rsidP="00450B14">
    <w:pPr>
      <w:pStyle w:val="En-tte"/>
      <w:rPr>
        <w:lang w:val="fr-BE"/>
      </w:rPr>
    </w:pPr>
    <w:r>
      <w:rPr>
        <w:lang w:val="fr-BE"/>
      </w:rPr>
      <w:t>Réalisez un document se présentant comme ceci</w:t>
    </w:r>
    <w:r w:rsidR="004D43D7">
      <w:rPr>
        <w:lang w:val="fr-BE"/>
      </w:rPr>
      <w:t xml:space="preserve"> </w:t>
    </w:r>
    <w:r w:rsidR="00067A3F">
      <w:rPr>
        <w:lang w:val="fr-BE"/>
      </w:rPr>
      <w:t>à partir</w:t>
    </w:r>
    <w:r w:rsidR="004D43D7">
      <w:rPr>
        <w:lang w:val="fr-BE"/>
      </w:rPr>
      <w:t xml:space="preserve"> de l’exercice précédent</w:t>
    </w:r>
    <w:r w:rsidR="00021209">
      <w:rPr>
        <w:lang w:val="fr-BE"/>
      </w:rPr>
      <w:t xml:space="preserve"> </w:t>
    </w:r>
  </w:p>
  <w:p w14:paraId="71E27A1A" w14:textId="37B31AB5" w:rsidR="00450B14" w:rsidRDefault="00021209" w:rsidP="00021209">
    <w:pPr>
      <w:pStyle w:val="En-tte"/>
      <w:spacing w:after="120"/>
      <w:rPr>
        <w:lang w:val="fr-BE"/>
      </w:rPr>
    </w:pPr>
    <w:r>
      <w:rPr>
        <w:lang w:val="fr-BE"/>
      </w:rPr>
      <w:t>(‘</w:t>
    </w:r>
    <w:r w:rsidRPr="00021209">
      <w:rPr>
        <w:lang w:val="fr-BE"/>
      </w:rPr>
      <w:t>EX03-Mailing_Exercice01_Solution</w:t>
    </w:r>
    <w:r>
      <w:rPr>
        <w:lang w:val="fr-BE"/>
      </w:rPr>
      <w:t>’)</w:t>
    </w:r>
    <w:r w:rsidR="00450B14">
      <w:rPr>
        <w:lang w:val="fr-BE"/>
      </w:rPr>
      <w:t> :</w:t>
    </w:r>
  </w:p>
  <w:p w14:paraId="332725AD" w14:textId="7606A577" w:rsidR="00450B14" w:rsidRDefault="00450B14" w:rsidP="00450B14">
    <w:pPr>
      <w:pStyle w:val="En-tte"/>
      <w:numPr>
        <w:ilvl w:val="0"/>
        <w:numId w:val="1"/>
      </w:numPr>
      <w:rPr>
        <w:lang w:val="fr-BE"/>
      </w:rPr>
    </w:pPr>
    <w:r>
      <w:rPr>
        <w:lang w:val="fr-BE"/>
      </w:rPr>
      <w:t>Associez ce document à la feuille ‘</w:t>
    </w:r>
    <w:r w:rsidR="00AA75AC" w:rsidRPr="00AA75AC">
      <w:rPr>
        <w:lang w:val="fr-BE"/>
      </w:rPr>
      <w:t>Factures_Corrigé</w:t>
    </w:r>
    <w:r w:rsidR="00FD7039">
      <w:rPr>
        <w:lang w:val="fr-BE"/>
      </w:rPr>
      <w:t xml:space="preserve">’ </w:t>
    </w:r>
    <w:r>
      <w:rPr>
        <w:lang w:val="fr-BE"/>
      </w:rPr>
      <w:t>de ‘ListeDonnées.xlsx’</w:t>
    </w:r>
  </w:p>
  <w:p w14:paraId="7FDD3642" w14:textId="77777777" w:rsidR="00450B14" w:rsidRDefault="00450B14" w:rsidP="00450B14">
    <w:pPr>
      <w:pStyle w:val="En-tte"/>
      <w:pBdr>
        <w:bottom w:val="thickThinSmallGap" w:sz="24" w:space="1" w:color="auto"/>
      </w:pBdr>
      <w:rPr>
        <w:lang w:val="fr-BE"/>
      </w:rPr>
    </w:pPr>
  </w:p>
  <w:p w14:paraId="7C4E5625" w14:textId="77777777" w:rsidR="0023735A" w:rsidRDefault="002373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DBD7" w14:textId="77777777" w:rsidR="002E5780" w:rsidRDefault="002E5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27FD"/>
    <w:multiLevelType w:val="hybridMultilevel"/>
    <w:tmpl w:val="DE502B78"/>
    <w:lvl w:ilvl="0" w:tplc="71E8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D3"/>
    <w:rsid w:val="00002A26"/>
    <w:rsid w:val="00021209"/>
    <w:rsid w:val="00067A3F"/>
    <w:rsid w:val="0008607E"/>
    <w:rsid w:val="000A619E"/>
    <w:rsid w:val="00104A82"/>
    <w:rsid w:val="00141E55"/>
    <w:rsid w:val="001A7CF6"/>
    <w:rsid w:val="001B6126"/>
    <w:rsid w:val="001C0070"/>
    <w:rsid w:val="001F2A4C"/>
    <w:rsid w:val="00216A45"/>
    <w:rsid w:val="0023735A"/>
    <w:rsid w:val="00267C32"/>
    <w:rsid w:val="002960E7"/>
    <w:rsid w:val="002E5780"/>
    <w:rsid w:val="003D58EE"/>
    <w:rsid w:val="0040732B"/>
    <w:rsid w:val="00440A3C"/>
    <w:rsid w:val="00450B14"/>
    <w:rsid w:val="00460686"/>
    <w:rsid w:val="0046789A"/>
    <w:rsid w:val="004871FB"/>
    <w:rsid w:val="004D43D7"/>
    <w:rsid w:val="004E3634"/>
    <w:rsid w:val="004E5DD4"/>
    <w:rsid w:val="0051513A"/>
    <w:rsid w:val="0051666D"/>
    <w:rsid w:val="0054114E"/>
    <w:rsid w:val="00545732"/>
    <w:rsid w:val="005B0D20"/>
    <w:rsid w:val="0060193B"/>
    <w:rsid w:val="006E6E69"/>
    <w:rsid w:val="00782203"/>
    <w:rsid w:val="007A36B6"/>
    <w:rsid w:val="007B166B"/>
    <w:rsid w:val="00845DE1"/>
    <w:rsid w:val="00855588"/>
    <w:rsid w:val="008560E8"/>
    <w:rsid w:val="008A3339"/>
    <w:rsid w:val="00947A89"/>
    <w:rsid w:val="00966C91"/>
    <w:rsid w:val="009C204C"/>
    <w:rsid w:val="00A94BB1"/>
    <w:rsid w:val="00AA75AC"/>
    <w:rsid w:val="00AF0CC4"/>
    <w:rsid w:val="00BE66A3"/>
    <w:rsid w:val="00C4448D"/>
    <w:rsid w:val="00C6658D"/>
    <w:rsid w:val="00C766C3"/>
    <w:rsid w:val="00CA0810"/>
    <w:rsid w:val="00CD6815"/>
    <w:rsid w:val="00D43DF1"/>
    <w:rsid w:val="00D94853"/>
    <w:rsid w:val="00DC1A85"/>
    <w:rsid w:val="00DF06D3"/>
    <w:rsid w:val="00F05412"/>
    <w:rsid w:val="00F47167"/>
    <w:rsid w:val="00F653E0"/>
    <w:rsid w:val="00F81E59"/>
    <w:rsid w:val="00FA37AD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5FF36"/>
  <w15:docId w15:val="{3BA17AE8-0C56-4EB1-B0B0-75F92FD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F47167"/>
    <w:pPr>
      <w:suppressAutoHyphens/>
    </w:pPr>
    <w:rPr>
      <w:rFonts w:ascii="Calibri" w:hAnsi="Calibri" w:cs="Calibri"/>
      <w:sz w:val="22"/>
      <w:szCs w:val="22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C00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C0070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C0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0070"/>
    <w:rPr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1C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0D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3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732B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el\Datas\Cours\Fichiers%20Declick\Bruxelles%20Formation\2.%20Word%20(bases%20et%20avanc&#233;)\Word%20avanc&#233;\Question3_Sol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Question3_Solution.dotx</Template>
  <TotalTime>12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Links>
    <vt:vector size="6" baseType="variant"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http://www.declick.be/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 Lambert</cp:lastModifiedBy>
  <cp:revision>25</cp:revision>
  <cp:lastPrinted>2015-11-09T19:07:00Z</cp:lastPrinted>
  <dcterms:created xsi:type="dcterms:W3CDTF">2019-12-03T09:14:00Z</dcterms:created>
  <dcterms:modified xsi:type="dcterms:W3CDTF">2022-01-15T15:54:00Z</dcterms:modified>
</cp:coreProperties>
</file>