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3283" w14:textId="77777777" w:rsidR="004340D6" w:rsidRDefault="004340D6">
      <w:r>
        <w:rPr>
          <w:noProof/>
        </w:rPr>
        <mc:AlternateContent>
          <mc:Choice Requires="wps">
            <w:drawing>
              <wp:inline distT="0" distB="0" distL="0" distR="0" wp14:anchorId="1E8A23E3" wp14:editId="348F6AD2">
                <wp:extent cx="2724150" cy="1019175"/>
                <wp:effectExtent l="0" t="0" r="0" b="9525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6069D7" w14:textId="77777777" w:rsidR="004340D6" w:rsidRPr="003E4625" w:rsidRDefault="004340D6" w:rsidP="004340D6">
                            <w:pPr>
                              <w:jc w:val="center"/>
                              <w:rPr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E4625">
                              <w:rPr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Schmuldru &amp; Co</w:t>
                            </w:r>
                          </w:p>
                          <w:p w14:paraId="47C8FC20" w14:textId="77777777" w:rsidR="004340D6" w:rsidRPr="003E4625" w:rsidRDefault="004340D6" w:rsidP="004340D6">
                            <w:pPr>
                              <w:jc w:val="center"/>
                              <w:rPr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E4625">
                              <w:rPr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Bonbons et nougatines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8A23E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214.5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" filled="f" stroked="f">
                <v:textbox>
                  <w:txbxContent>
                    <w:p w14:paraId="026069D7" w14:textId="77777777" w:rsidR="004340D6" w:rsidRPr="003E4625" w:rsidRDefault="004340D6" w:rsidP="004340D6">
                      <w:pPr>
                        <w:jc w:val="center"/>
                        <w:rPr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E4625">
                        <w:rPr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Schmuldru &amp; Co</w:t>
                      </w:r>
                    </w:p>
                    <w:p w14:paraId="47C8FC20" w14:textId="77777777" w:rsidR="004340D6" w:rsidRPr="003E4625" w:rsidRDefault="004340D6" w:rsidP="004340D6">
                      <w:pPr>
                        <w:jc w:val="center"/>
                        <w:rPr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E4625">
                        <w:rPr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Bonbons et nougatines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90849B" w14:textId="330D5C54" w:rsidR="00493EE2" w:rsidRDefault="00C008B1" w:rsidP="00C008B1">
      <w:pPr>
        <w:spacing w:before="480" w:after="480"/>
        <w:ind w:left="5670"/>
        <w:rPr>
          <w:rFonts w:ascii="Times New Roman" w:hAnsi="Times New Roman"/>
          <w:sz w:val="24"/>
        </w:rPr>
      </w:pPr>
      <w:r w:rsidRPr="00493EE2">
        <w:rPr>
          <w:rFonts w:ascii="Times New Roman" w:hAnsi="Times New Roman"/>
          <w:sz w:val="24"/>
        </w:rPr>
        <w:t xml:space="preserve">Bruxelles, le </w:t>
      </w:r>
      <w:r w:rsidR="00614DE2" w:rsidRPr="00493EE2">
        <w:rPr>
          <w:rFonts w:ascii="Times New Roman" w:hAnsi="Times New Roman"/>
          <w:sz w:val="24"/>
        </w:rPr>
        <w:fldChar w:fldCharType="begin"/>
      </w:r>
      <w:r w:rsidR="00614DE2" w:rsidRPr="00493EE2">
        <w:rPr>
          <w:rFonts w:ascii="Times New Roman" w:hAnsi="Times New Roman"/>
          <w:sz w:val="24"/>
        </w:rPr>
        <w:instrText xml:space="preserve"> TIME \@ "d MMMM yyyy" </w:instrText>
      </w:r>
      <w:r w:rsidR="00614DE2" w:rsidRPr="00493EE2">
        <w:rPr>
          <w:rFonts w:ascii="Times New Roman" w:hAnsi="Times New Roman"/>
          <w:sz w:val="24"/>
        </w:rPr>
        <w:fldChar w:fldCharType="separate"/>
      </w:r>
      <w:r w:rsidR="00EB5D8C">
        <w:rPr>
          <w:rFonts w:ascii="Times New Roman" w:hAnsi="Times New Roman"/>
          <w:noProof/>
          <w:sz w:val="24"/>
        </w:rPr>
        <w:t>6 février 2022</w:t>
      </w:r>
      <w:r w:rsidR="00614DE2" w:rsidRPr="00493EE2">
        <w:rPr>
          <w:rFonts w:ascii="Times New Roman" w:hAnsi="Times New Roman"/>
          <w:sz w:val="24"/>
        </w:rPr>
        <w:fldChar w:fldCharType="end"/>
      </w:r>
    </w:p>
    <w:p w14:paraId="13A4965A" w14:textId="5862F067" w:rsidR="00323905" w:rsidRPr="00A36A1A" w:rsidRDefault="00A36A1A" w:rsidP="00A36A1A">
      <w:pPr>
        <w:pStyle w:val="PersoAdresse"/>
      </w:pPr>
      <w:r>
        <w:t xml:space="preserve">A. </w:t>
      </w:r>
      <w:r w:rsidR="008173AA" w:rsidRPr="00A36A1A">
        <w:t>Schmuldru</w:t>
      </w:r>
      <w:r w:rsidR="008173AA" w:rsidRPr="00A36A1A">
        <w:br/>
      </w:r>
      <w:r w:rsidR="00D53977" w:rsidRPr="00A36A1A">
        <w:t>Avenue du Cuberdon</w:t>
      </w:r>
      <w:r w:rsidR="00262EBB" w:rsidRPr="00A36A1A">
        <w:t xml:space="preserve"> 22</w:t>
      </w:r>
      <w:r w:rsidR="00E86B3B" w:rsidRPr="00A36A1A">
        <w:br/>
        <w:t xml:space="preserve">65234 </w:t>
      </w:r>
      <w:r w:rsidR="00D53977" w:rsidRPr="00A36A1A">
        <w:t>L</w:t>
      </w:r>
      <w:r w:rsidR="00B96E01" w:rsidRPr="00A36A1A">
        <w:t>abombonnière</w:t>
      </w:r>
    </w:p>
    <w:p w14:paraId="100A9F9F" w14:textId="30E94935" w:rsidR="00B96E01" w:rsidRDefault="00B96E01" w:rsidP="00B96E01">
      <w:pPr>
        <w:pStyle w:val="PersoObjet"/>
      </w:pPr>
      <w:r>
        <w:t xml:space="preserve">Objet : </w:t>
      </w:r>
      <w:r w:rsidR="00A36A1A">
        <w:t xml:space="preserve">votre </w:t>
      </w:r>
      <w:r>
        <w:t>commande de bonbons pour Noël</w:t>
      </w:r>
    </w:p>
    <w:p w14:paraId="1FBA7D79" w14:textId="3B0ABB1E" w:rsidR="00B96E01" w:rsidRDefault="00B96E01" w:rsidP="00AB644E">
      <w:pPr>
        <w:pStyle w:val="PersoCorps"/>
        <w:jc w:val="both"/>
        <w:rPr>
          <w:sz w:val="24"/>
        </w:rPr>
      </w:pPr>
      <w:r w:rsidRPr="007A5E91">
        <w:rPr>
          <w:sz w:val="24"/>
        </w:rPr>
        <w:t>Monsieur</w:t>
      </w:r>
      <w:r w:rsidR="007A5E91">
        <w:rPr>
          <w:sz w:val="24"/>
        </w:rPr>
        <w:t>,</w:t>
      </w:r>
    </w:p>
    <w:p w14:paraId="508BE920" w14:textId="4D46C7AB" w:rsidR="007A5E91" w:rsidRDefault="00A36A1A" w:rsidP="00AB644E">
      <w:pPr>
        <w:pStyle w:val="PersoCorps"/>
        <w:jc w:val="both"/>
        <w:rPr>
          <w:sz w:val="24"/>
        </w:rPr>
      </w:pPr>
      <w:r>
        <w:rPr>
          <w:sz w:val="24"/>
        </w:rPr>
        <w:t xml:space="preserve">Par la présente, je vous confirme que nous avons bien reçu votre </w:t>
      </w:r>
      <w:r w:rsidR="00C915BB">
        <w:rPr>
          <w:sz w:val="24"/>
        </w:rPr>
        <w:t>dernière commande.</w:t>
      </w:r>
    </w:p>
    <w:p w14:paraId="04A2DDCC" w14:textId="77777777" w:rsidR="00985588" w:rsidRDefault="00C915BB" w:rsidP="00AB644E">
      <w:pPr>
        <w:pStyle w:val="PersoCorps"/>
        <w:jc w:val="both"/>
        <w:rPr>
          <w:sz w:val="24"/>
        </w:rPr>
      </w:pPr>
      <w:r>
        <w:rPr>
          <w:sz w:val="24"/>
        </w:rPr>
        <w:t xml:space="preserve">Je dois, hélas, vous faire part d’une mauvaise nouvelle. Notre dépôt a été incendié en cours de semaine </w:t>
      </w:r>
      <w:r w:rsidR="0079007F">
        <w:rPr>
          <w:sz w:val="24"/>
        </w:rPr>
        <w:t>et notre stock a été complètement détruit.</w:t>
      </w:r>
    </w:p>
    <w:p w14:paraId="15C9D598" w14:textId="1E50AAD9" w:rsidR="00C915BB" w:rsidRDefault="00985588" w:rsidP="00AB644E">
      <w:pPr>
        <w:pStyle w:val="PersoCorps"/>
        <w:jc w:val="both"/>
        <w:rPr>
          <w:sz w:val="24"/>
        </w:rPr>
      </w:pPr>
      <w:r>
        <w:rPr>
          <w:sz w:val="24"/>
        </w:rPr>
        <w:t>Si vous pouvez attendre, votre livraison pourrait se faire</w:t>
      </w:r>
      <w:r w:rsidR="0089370A">
        <w:rPr>
          <w:sz w:val="24"/>
        </w:rPr>
        <w:t xml:space="preserve"> fin février.</w:t>
      </w:r>
    </w:p>
    <w:p w14:paraId="664AE537" w14:textId="61C59F74" w:rsidR="0089370A" w:rsidRPr="007A5E91" w:rsidRDefault="0089370A" w:rsidP="00AB644E">
      <w:pPr>
        <w:pStyle w:val="PersoCorps"/>
        <w:jc w:val="both"/>
        <w:rPr>
          <w:sz w:val="24"/>
        </w:rPr>
      </w:pPr>
      <w:r>
        <w:rPr>
          <w:sz w:val="24"/>
        </w:rPr>
        <w:t>En espérant que ce contre-temps ne voit soit pas préjudiciable, acceptez monsieur nos</w:t>
      </w:r>
      <w:r w:rsidR="00DA01BF">
        <w:rPr>
          <w:sz w:val="24"/>
        </w:rPr>
        <w:t xml:space="preserve"> salutations respectueuses.</w:t>
      </w:r>
    </w:p>
    <w:p w14:paraId="5B3C3747" w14:textId="77777777" w:rsidR="00493EE2" w:rsidRPr="00D01187" w:rsidRDefault="00493EE2" w:rsidP="00D01187"/>
    <w:p w14:paraId="30217A22" w14:textId="77777777" w:rsidR="00493EE2" w:rsidRPr="00D01187" w:rsidRDefault="00493EE2" w:rsidP="00D01187"/>
    <w:p w14:paraId="0F572DF1" w14:textId="77777777" w:rsidR="00D01187" w:rsidRPr="00D01187" w:rsidRDefault="00D01187" w:rsidP="008A0BDC">
      <w:pPr>
        <w:tabs>
          <w:tab w:val="left" w:pos="2835"/>
          <w:tab w:val="left" w:pos="4536"/>
          <w:tab w:val="right" w:leader="dot" w:pos="6804"/>
        </w:tabs>
      </w:pPr>
      <w:r>
        <w:tab/>
        <w:t>Signature</w:t>
      </w:r>
      <w:r w:rsidR="008A0BDC">
        <w:tab/>
      </w:r>
      <w:r w:rsidR="008A0BDC">
        <w:tab/>
      </w:r>
    </w:p>
    <w:sectPr w:rsidR="00D01187" w:rsidRPr="00D01187" w:rsidSect="00620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2D491" w14:textId="77777777" w:rsidR="002442D8" w:rsidRDefault="002442D8" w:rsidP="00FE01BD">
      <w:pPr>
        <w:spacing w:after="0" w:line="240" w:lineRule="auto"/>
      </w:pPr>
      <w:r>
        <w:separator/>
      </w:r>
    </w:p>
  </w:endnote>
  <w:endnote w:type="continuationSeparator" w:id="0">
    <w:p w14:paraId="3EB89B9A" w14:textId="77777777" w:rsidR="002442D8" w:rsidRDefault="002442D8" w:rsidP="00FE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1954" w14:textId="77777777" w:rsidR="00EB5D8C" w:rsidRDefault="00EB5D8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338BE" w14:textId="77777777" w:rsidR="00EB5D8C" w:rsidRDefault="00EB5D8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5141" w14:textId="77777777" w:rsidR="00EB5D8C" w:rsidRDefault="00EB5D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859F7" w14:textId="77777777" w:rsidR="002442D8" w:rsidRDefault="002442D8" w:rsidP="00FE01BD">
      <w:pPr>
        <w:spacing w:after="0" w:line="240" w:lineRule="auto"/>
      </w:pPr>
      <w:r>
        <w:separator/>
      </w:r>
    </w:p>
  </w:footnote>
  <w:footnote w:type="continuationSeparator" w:id="0">
    <w:p w14:paraId="4224139A" w14:textId="77777777" w:rsidR="002442D8" w:rsidRDefault="002442D8" w:rsidP="00FE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BE86" w14:textId="77777777" w:rsidR="00EB5D8C" w:rsidRDefault="00EB5D8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24F01" w14:textId="6BEF3F42" w:rsidR="00FE01BD" w:rsidRDefault="00F12DB6" w:rsidP="00273944">
    <w:pPr>
      <w:pStyle w:val="En-tte"/>
      <w:spacing w:line="276" w:lineRule="auto"/>
    </w:pPr>
    <w:r>
      <w:t xml:space="preserve">A partir de </w:t>
    </w:r>
    <w:r w:rsidR="00385D08">
      <w:t>‘Ex02_ModeleLettre.dotx’</w:t>
    </w:r>
    <w:r>
      <w:t>, créez une lettre ‘Ex0</w:t>
    </w:r>
    <w:r w:rsidR="00EB5D8C">
      <w:t>2</w:t>
    </w:r>
    <w:r>
      <w:t>_Lettre.docx’ telle que celle-ci</w:t>
    </w:r>
    <w:r w:rsidR="00273944">
      <w:t> :</w:t>
    </w:r>
  </w:p>
  <w:p w14:paraId="01C10DF5" w14:textId="77777777" w:rsidR="004340D6" w:rsidRDefault="004340D6" w:rsidP="004340D6">
    <w:pPr>
      <w:pStyle w:val="En-tte"/>
      <w:spacing w:line="276" w:lineRule="auto"/>
    </w:pPr>
  </w:p>
  <w:p w14:paraId="66411C49" w14:textId="77777777" w:rsidR="004340D6" w:rsidRDefault="004340D6" w:rsidP="00385D08">
    <w:pPr>
      <w:pStyle w:val="En-tte"/>
      <w:pBdr>
        <w:top w:val="thinThickSmallGap" w:sz="24" w:space="1" w:color="auto"/>
      </w:pBdr>
      <w:tabs>
        <w:tab w:val="clear" w:pos="4536"/>
        <w:tab w:val="clear" w:pos="9072"/>
        <w:tab w:val="left" w:pos="1755"/>
      </w:tabs>
      <w:spacing w:line="276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EC12" w14:textId="77777777" w:rsidR="00EB5D8C" w:rsidRDefault="00EB5D8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71301"/>
    <w:multiLevelType w:val="hybridMultilevel"/>
    <w:tmpl w:val="9F481DA8"/>
    <w:lvl w:ilvl="0" w:tplc="0B32F7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F7254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A48B9"/>
    <w:multiLevelType w:val="hybridMultilevel"/>
    <w:tmpl w:val="09EAD13C"/>
    <w:lvl w:ilvl="0" w:tplc="97B8FDEC">
      <w:numFmt w:val="bullet"/>
      <w:lvlText w:val=""/>
      <w:lvlJc w:val="left"/>
      <w:pPr>
        <w:ind w:left="1068" w:hanging="360"/>
      </w:pPr>
      <w:rPr>
        <w:rFonts w:ascii="Wingdings" w:eastAsiaTheme="minorHAns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58A1339"/>
    <w:multiLevelType w:val="hybridMultilevel"/>
    <w:tmpl w:val="8E944614"/>
    <w:lvl w:ilvl="0" w:tplc="3D3EFC02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6750" w:hanging="360"/>
      </w:pPr>
    </w:lvl>
    <w:lvl w:ilvl="2" w:tplc="080C001B" w:tentative="1">
      <w:start w:val="1"/>
      <w:numFmt w:val="lowerRoman"/>
      <w:lvlText w:val="%3."/>
      <w:lvlJc w:val="right"/>
      <w:pPr>
        <w:ind w:left="7470" w:hanging="180"/>
      </w:pPr>
    </w:lvl>
    <w:lvl w:ilvl="3" w:tplc="080C000F" w:tentative="1">
      <w:start w:val="1"/>
      <w:numFmt w:val="decimal"/>
      <w:lvlText w:val="%4."/>
      <w:lvlJc w:val="left"/>
      <w:pPr>
        <w:ind w:left="8190" w:hanging="360"/>
      </w:pPr>
    </w:lvl>
    <w:lvl w:ilvl="4" w:tplc="080C0019" w:tentative="1">
      <w:start w:val="1"/>
      <w:numFmt w:val="lowerLetter"/>
      <w:lvlText w:val="%5."/>
      <w:lvlJc w:val="left"/>
      <w:pPr>
        <w:ind w:left="8910" w:hanging="360"/>
      </w:pPr>
    </w:lvl>
    <w:lvl w:ilvl="5" w:tplc="080C001B" w:tentative="1">
      <w:start w:val="1"/>
      <w:numFmt w:val="lowerRoman"/>
      <w:lvlText w:val="%6."/>
      <w:lvlJc w:val="right"/>
      <w:pPr>
        <w:ind w:left="9630" w:hanging="180"/>
      </w:pPr>
    </w:lvl>
    <w:lvl w:ilvl="6" w:tplc="080C000F" w:tentative="1">
      <w:start w:val="1"/>
      <w:numFmt w:val="decimal"/>
      <w:lvlText w:val="%7."/>
      <w:lvlJc w:val="left"/>
      <w:pPr>
        <w:ind w:left="10350" w:hanging="360"/>
      </w:pPr>
    </w:lvl>
    <w:lvl w:ilvl="7" w:tplc="080C0019" w:tentative="1">
      <w:start w:val="1"/>
      <w:numFmt w:val="lowerLetter"/>
      <w:lvlText w:val="%8."/>
      <w:lvlJc w:val="left"/>
      <w:pPr>
        <w:ind w:left="11070" w:hanging="360"/>
      </w:pPr>
    </w:lvl>
    <w:lvl w:ilvl="8" w:tplc="080C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B6"/>
    <w:rsid w:val="000433FF"/>
    <w:rsid w:val="000642EC"/>
    <w:rsid w:val="000A7572"/>
    <w:rsid w:val="001A1149"/>
    <w:rsid w:val="001F0869"/>
    <w:rsid w:val="002442D8"/>
    <w:rsid w:val="00262EBB"/>
    <w:rsid w:val="00273944"/>
    <w:rsid w:val="00323905"/>
    <w:rsid w:val="00385D08"/>
    <w:rsid w:val="003E4625"/>
    <w:rsid w:val="004340D6"/>
    <w:rsid w:val="00493EE2"/>
    <w:rsid w:val="00562E0B"/>
    <w:rsid w:val="005D5F38"/>
    <w:rsid w:val="00614DE2"/>
    <w:rsid w:val="00620007"/>
    <w:rsid w:val="0079007F"/>
    <w:rsid w:val="007A5E91"/>
    <w:rsid w:val="008173AA"/>
    <w:rsid w:val="0089370A"/>
    <w:rsid w:val="008A0BDC"/>
    <w:rsid w:val="00985588"/>
    <w:rsid w:val="00A36A1A"/>
    <w:rsid w:val="00A85935"/>
    <w:rsid w:val="00AB644E"/>
    <w:rsid w:val="00AE7EC6"/>
    <w:rsid w:val="00B96E01"/>
    <w:rsid w:val="00C008B1"/>
    <w:rsid w:val="00C31901"/>
    <w:rsid w:val="00C915BB"/>
    <w:rsid w:val="00D01187"/>
    <w:rsid w:val="00D53977"/>
    <w:rsid w:val="00DA01BF"/>
    <w:rsid w:val="00E374A1"/>
    <w:rsid w:val="00E86B3B"/>
    <w:rsid w:val="00E96086"/>
    <w:rsid w:val="00EB5D8C"/>
    <w:rsid w:val="00F03DA7"/>
    <w:rsid w:val="00F12DB6"/>
    <w:rsid w:val="00FA345F"/>
    <w:rsid w:val="00FE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21C0B"/>
  <w15:chartTrackingRefBased/>
  <w15:docId w15:val="{5C61B6D5-6FEF-46E6-9BBA-8795D9FD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944"/>
    <w:rPr>
      <w:rFonts w:cs="Times New Roman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0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01BD"/>
    <w:rPr>
      <w:rFonts w:cs="Times New Roman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E0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01BD"/>
    <w:rPr>
      <w:rFonts w:cs="Times New Roman"/>
      <w:szCs w:val="24"/>
    </w:rPr>
  </w:style>
  <w:style w:type="paragraph" w:customStyle="1" w:styleId="PersoAdresse">
    <w:name w:val="PersoAdresse"/>
    <w:basedOn w:val="Normal"/>
    <w:next w:val="PersoObjet"/>
    <w:link w:val="PersoAdresseCar"/>
    <w:qFormat/>
    <w:rsid w:val="005D5F38"/>
    <w:pPr>
      <w:spacing w:after="960"/>
      <w:ind w:left="5670"/>
    </w:pPr>
    <w:rPr>
      <w:rFonts w:ascii="Times New Roman" w:hAnsi="Times New Roman"/>
      <w:sz w:val="24"/>
      <w:szCs w:val="30"/>
    </w:rPr>
  </w:style>
  <w:style w:type="paragraph" w:customStyle="1" w:styleId="PersoObjet">
    <w:name w:val="PersoObjet"/>
    <w:basedOn w:val="Normal"/>
    <w:next w:val="PersoCorps"/>
    <w:link w:val="PersoObjetCar"/>
    <w:qFormat/>
    <w:rsid w:val="005D5F38"/>
    <w:pPr>
      <w:spacing w:after="600"/>
    </w:pPr>
    <w:rPr>
      <w:rFonts w:ascii="Times New Roman" w:hAnsi="Times New Roman"/>
      <w:i/>
      <w:iCs/>
      <w:sz w:val="24"/>
    </w:rPr>
  </w:style>
  <w:style w:type="character" w:customStyle="1" w:styleId="PersoAdresseCar">
    <w:name w:val="PersoAdresse Car"/>
    <w:basedOn w:val="Policepardfaut"/>
    <w:link w:val="PersoAdresse"/>
    <w:rsid w:val="005D5F38"/>
    <w:rPr>
      <w:rFonts w:ascii="Times New Roman" w:hAnsi="Times New Roman" w:cs="Times New Roman"/>
      <w:sz w:val="24"/>
      <w:szCs w:val="30"/>
    </w:rPr>
  </w:style>
  <w:style w:type="paragraph" w:customStyle="1" w:styleId="PersoCorps">
    <w:name w:val="PersoCorps"/>
    <w:basedOn w:val="Normal"/>
    <w:link w:val="PersoCorpsCar"/>
    <w:qFormat/>
    <w:rsid w:val="005D5F38"/>
    <w:pPr>
      <w:spacing w:after="240"/>
      <w:ind w:firstLine="851"/>
    </w:pPr>
    <w:rPr>
      <w:rFonts w:ascii="Times New Roman" w:hAnsi="Times New Roman"/>
      <w:sz w:val="20"/>
    </w:rPr>
  </w:style>
  <w:style w:type="character" w:customStyle="1" w:styleId="PersoObjetCar">
    <w:name w:val="PersoObjet Car"/>
    <w:basedOn w:val="PersoAdresseCar"/>
    <w:link w:val="PersoObjet"/>
    <w:rsid w:val="005D5F38"/>
    <w:rPr>
      <w:rFonts w:ascii="Times New Roman" w:hAnsi="Times New Roman" w:cs="Times New Roman"/>
      <w:i/>
      <w:iCs/>
      <w:sz w:val="24"/>
      <w:szCs w:val="24"/>
    </w:rPr>
  </w:style>
  <w:style w:type="paragraph" w:customStyle="1" w:styleId="PersoTest">
    <w:name w:val="PersoTest"/>
    <w:basedOn w:val="Normal"/>
    <w:link w:val="PersoTestCar"/>
    <w:rsid w:val="00D01187"/>
  </w:style>
  <w:style w:type="character" w:customStyle="1" w:styleId="PersoCorpsCar">
    <w:name w:val="PersoCorps Car"/>
    <w:basedOn w:val="Policepardfaut"/>
    <w:link w:val="PersoCorps"/>
    <w:rsid w:val="005D5F38"/>
    <w:rPr>
      <w:rFonts w:ascii="Times New Roman" w:hAnsi="Times New Roman" w:cs="Times New Roman"/>
      <w:sz w:val="20"/>
      <w:szCs w:val="24"/>
    </w:rPr>
  </w:style>
  <w:style w:type="character" w:customStyle="1" w:styleId="PersoTestCar">
    <w:name w:val="PersoTest Car"/>
    <w:basedOn w:val="Policepardfaut"/>
    <w:link w:val="PersoTest"/>
    <w:rsid w:val="00D01187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OneDrive\Nouveau%20site\Fichiers%20Declick\Bureautique%20&amp;%20Secr&#233;tariat\Word\3-Mod&#232;les%20et%20publipostage\Ex02_ModeleLettre%20Solu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Ex02_ModeleLettre Solution.dotx</Template>
  <TotalTime>14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Joel Lambert</cp:lastModifiedBy>
  <cp:revision>17</cp:revision>
  <dcterms:created xsi:type="dcterms:W3CDTF">2022-02-06T13:16:00Z</dcterms:created>
  <dcterms:modified xsi:type="dcterms:W3CDTF">2022-02-06T13:32:00Z</dcterms:modified>
</cp:coreProperties>
</file>