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5790" w14:textId="77777777" w:rsidR="00B46057" w:rsidRDefault="009301BB" w:rsidP="00B46057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7EAD2" wp14:editId="418859E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47825" cy="756285"/>
                <wp:effectExtent l="0" t="0" r="28575" b="2476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1183" w14:textId="77777777" w:rsidR="00B46057" w:rsidRDefault="00B46057" w:rsidP="00B46057">
                            <w:pPr>
                              <w:pStyle w:val="Titre1"/>
                            </w:pPr>
                            <w:r>
                              <w:t>Schmuldru &amp; Co</w:t>
                            </w:r>
                          </w:p>
                          <w:p w14:paraId="5077C5CD" w14:textId="77777777" w:rsidR="00B46057" w:rsidRDefault="00B46057" w:rsidP="00B46057">
                            <w:pPr>
                              <w:jc w:val="center"/>
                            </w:pPr>
                            <w:r>
                              <w:t>Bonbons et nougatines</w:t>
                            </w:r>
                          </w:p>
                          <w:p w14:paraId="1DEC22F0" w14:textId="77777777" w:rsidR="00B46057" w:rsidRDefault="00B46057" w:rsidP="00B46057">
                            <w:pPr>
                              <w:jc w:val="center"/>
                            </w:pPr>
                            <w:r>
                              <w:t>Avenue du Cuberdon</w:t>
                            </w:r>
                          </w:p>
                          <w:p w14:paraId="07052663" w14:textId="77777777" w:rsidR="00B46057" w:rsidRDefault="00B46057" w:rsidP="00B46057">
                            <w:pPr>
                              <w:jc w:val="center"/>
                            </w:pPr>
                            <w:r>
                              <w:t>15234 Labombonnière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7EAD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55pt;width:129.75pt;height:5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" o:allowincell="f">
                <v:textbox>
                  <w:txbxContent>
                    <w:p w14:paraId="5B471183" w14:textId="77777777" w:rsidR="00B46057" w:rsidRDefault="00B46057" w:rsidP="00B46057">
                      <w:pPr>
                        <w:pStyle w:val="Titre1"/>
                      </w:pPr>
                      <w:r>
                        <w:t>Schmuldru &amp; Co</w:t>
                      </w:r>
                    </w:p>
                    <w:p w14:paraId="5077C5CD" w14:textId="77777777" w:rsidR="00B46057" w:rsidRDefault="00B46057" w:rsidP="00B46057">
                      <w:pPr>
                        <w:jc w:val="center"/>
                      </w:pPr>
                      <w:r>
                        <w:t>Bonbons et nougatines</w:t>
                      </w:r>
                    </w:p>
                    <w:p w14:paraId="1DEC22F0" w14:textId="77777777" w:rsidR="00B46057" w:rsidRDefault="00B46057" w:rsidP="00B46057">
                      <w:pPr>
                        <w:jc w:val="center"/>
                      </w:pPr>
                      <w:r>
                        <w:t>Avenue du Cuberdon</w:t>
                      </w:r>
                    </w:p>
                    <w:p w14:paraId="07052663" w14:textId="77777777" w:rsidR="00B46057" w:rsidRDefault="00B46057" w:rsidP="00B46057">
                      <w:pPr>
                        <w:jc w:val="center"/>
                      </w:pPr>
                      <w:r>
                        <w:t>15234 Labombonnière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49F9DE" w14:textId="77777777" w:rsidR="00B46057" w:rsidRDefault="00B46057" w:rsidP="00B46057">
      <w:pPr>
        <w:rPr>
          <w:lang w:val="fr-BE"/>
        </w:rPr>
      </w:pPr>
    </w:p>
    <w:p w14:paraId="35038939" w14:textId="77777777" w:rsidR="00B46057" w:rsidRDefault="00B46057" w:rsidP="00B46057">
      <w:pPr>
        <w:rPr>
          <w:lang w:val="fr-BE"/>
        </w:rPr>
      </w:pPr>
    </w:p>
    <w:p w14:paraId="63B425CC" w14:textId="77777777" w:rsidR="00B46057" w:rsidRDefault="00B46057" w:rsidP="00B46057">
      <w:pPr>
        <w:rPr>
          <w:lang w:val="fr-BE"/>
        </w:rPr>
      </w:pPr>
    </w:p>
    <w:p w14:paraId="111AF800" w14:textId="77777777" w:rsidR="00B46057" w:rsidRDefault="00B46057" w:rsidP="00B46057">
      <w:pPr>
        <w:rPr>
          <w:lang w:val="fr-BE"/>
        </w:rPr>
      </w:pPr>
    </w:p>
    <w:p w14:paraId="52A8D943" w14:textId="77777777" w:rsidR="00B46057" w:rsidRDefault="00B46057" w:rsidP="00B46057">
      <w:pPr>
        <w:rPr>
          <w:lang w:val="fr-BE"/>
        </w:rPr>
      </w:pPr>
    </w:p>
    <w:p w14:paraId="32A3C133" w14:textId="77777777" w:rsidR="00B46057" w:rsidRDefault="00B46057" w:rsidP="00B46057">
      <w:pPr>
        <w:rPr>
          <w:lang w:val="fr-BE"/>
        </w:rPr>
      </w:pPr>
    </w:p>
    <w:p w14:paraId="4F377D8B" w14:textId="77777777" w:rsidR="00B46057" w:rsidRDefault="00B46057" w:rsidP="00B46057">
      <w:pPr>
        <w:rPr>
          <w:lang w:val="fr-BE"/>
        </w:rPr>
      </w:pPr>
    </w:p>
    <w:p w14:paraId="1ED82A4B" w14:textId="77777777" w:rsidR="00B46057" w:rsidRDefault="00B46057" w:rsidP="00B46057">
      <w:pPr>
        <w:pBdr>
          <w:top w:val="single" w:sz="4" w:space="1" w:color="auto"/>
          <w:bottom w:val="single" w:sz="4" w:space="1" w:color="auto"/>
        </w:pBdr>
        <w:shd w:val="clear" w:color="auto" w:fill="999999"/>
        <w:jc w:val="center"/>
        <w:rPr>
          <w:b/>
          <w:bCs/>
          <w:sz w:val="24"/>
        </w:rPr>
      </w:pPr>
      <w:r>
        <w:rPr>
          <w:b/>
          <w:bCs/>
          <w:sz w:val="24"/>
        </w:rPr>
        <w:t>Facture</w:t>
      </w:r>
    </w:p>
    <w:p w14:paraId="65DB4F31" w14:textId="77777777" w:rsidR="00B46057" w:rsidRDefault="00B46057" w:rsidP="00B46057">
      <w:pPr>
        <w:rPr>
          <w:lang w:val="fr-BE"/>
        </w:rPr>
      </w:pPr>
    </w:p>
    <w:p w14:paraId="297A03BD" w14:textId="77777777" w:rsidR="00B46057" w:rsidRDefault="00B46057" w:rsidP="00B46057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390"/>
        <w:gridCol w:w="843"/>
        <w:gridCol w:w="2505"/>
        <w:gridCol w:w="1619"/>
        <w:gridCol w:w="1506"/>
      </w:tblGrid>
      <w:tr w:rsidR="00B46057" w14:paraId="26342E27" w14:textId="77777777" w:rsidTr="008D0EB3">
        <w:tc>
          <w:tcPr>
            <w:tcW w:w="1204" w:type="dxa"/>
          </w:tcPr>
          <w:p w14:paraId="48EE2394" w14:textId="77777777" w:rsidR="00B46057" w:rsidRDefault="00B46057" w:rsidP="008D0EB3">
            <w:pPr>
              <w:pStyle w:val="Titre2"/>
            </w:pPr>
            <w:r>
              <w:t>Numéro</w:t>
            </w:r>
          </w:p>
        </w:tc>
        <w:tc>
          <w:tcPr>
            <w:tcW w:w="1418" w:type="dxa"/>
          </w:tcPr>
          <w:p w14:paraId="72D7CE43" w14:textId="77777777" w:rsidR="00B46057" w:rsidRDefault="00B46057" w:rsidP="008D0EB3">
            <w:pPr>
              <w:rPr>
                <w:lang w:val="fr-BE"/>
              </w:rPr>
            </w:pPr>
          </w:p>
        </w:tc>
        <w:tc>
          <w:tcPr>
            <w:tcW w:w="850" w:type="dxa"/>
          </w:tcPr>
          <w:p w14:paraId="5C10D6F3" w14:textId="77777777" w:rsidR="00B46057" w:rsidRDefault="00B46057" w:rsidP="008D0EB3">
            <w:pPr>
              <w:rPr>
                <w:lang w:val="fr-BE"/>
              </w:rPr>
            </w:pPr>
            <w:r>
              <w:rPr>
                <w:b/>
                <w:bCs/>
                <w:lang w:val="fr-BE"/>
              </w:rPr>
              <w:t>Date</w:t>
            </w:r>
          </w:p>
        </w:tc>
        <w:sdt>
          <w:sdtPr>
            <w:rPr>
              <w:lang w:val="fr-BE"/>
            </w:rPr>
            <w:id w:val="-1776391171"/>
            <w:placeholder>
              <w:docPart w:val="0BB24384AD48466CA68B186013CB9369"/>
            </w:placeholder>
            <w:date w:fullDate="2022-02-11T00:00:00Z"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14:paraId="0D1316CD" w14:textId="73E22981" w:rsidR="00B46057" w:rsidRDefault="00CD7F8F" w:rsidP="008D0EB3">
                <w:pPr>
                  <w:rPr>
                    <w:lang w:val="fr-BE"/>
                  </w:rPr>
                </w:pPr>
                <w:r>
                  <w:rPr>
                    <w:lang w:val="fr-BE"/>
                  </w:rPr>
                  <w:t>11-02-22</w:t>
                </w:r>
              </w:p>
            </w:tc>
          </w:sdtContent>
        </w:sdt>
        <w:tc>
          <w:tcPr>
            <w:tcW w:w="1652" w:type="dxa"/>
          </w:tcPr>
          <w:p w14:paraId="305E66E1" w14:textId="77777777" w:rsidR="00B46057" w:rsidRDefault="00B46057" w:rsidP="008D0EB3">
            <w:pPr>
              <w:rPr>
                <w:lang w:val="fr-BE"/>
              </w:rPr>
            </w:pPr>
          </w:p>
        </w:tc>
        <w:tc>
          <w:tcPr>
            <w:tcW w:w="1536" w:type="dxa"/>
          </w:tcPr>
          <w:p w14:paraId="309D8641" w14:textId="77777777" w:rsidR="00B46057" w:rsidRDefault="00B46057" w:rsidP="008D0EB3">
            <w:pPr>
              <w:rPr>
                <w:lang w:val="fr-BE"/>
              </w:rPr>
            </w:pPr>
          </w:p>
        </w:tc>
      </w:tr>
    </w:tbl>
    <w:p w14:paraId="3ADB4D09" w14:textId="77777777" w:rsidR="00B46057" w:rsidRDefault="00B46057" w:rsidP="00B46057">
      <w:pPr>
        <w:rPr>
          <w:lang w:val="fr-BE"/>
        </w:rPr>
      </w:pPr>
    </w:p>
    <w:p w14:paraId="0A2714F6" w14:textId="77777777" w:rsidR="00B46057" w:rsidRDefault="00B46057" w:rsidP="00B46057">
      <w:pPr>
        <w:rPr>
          <w:lang w:val="fr-BE"/>
        </w:rPr>
      </w:pPr>
    </w:p>
    <w:p w14:paraId="185BC7CF" w14:textId="77777777" w:rsidR="00B46057" w:rsidRDefault="00B46057" w:rsidP="00B46057">
      <w:pPr>
        <w:rPr>
          <w:u w:val="single"/>
          <w:lang w:val="fr-BE"/>
        </w:rPr>
      </w:pPr>
      <w:r>
        <w:rPr>
          <w:b/>
          <w:bCs/>
          <w:u w:val="single"/>
          <w:lang w:val="fr-BE"/>
        </w:rPr>
        <w:t>Destinataire</w:t>
      </w:r>
      <w:r>
        <w:rPr>
          <w:u w:val="single"/>
          <w:lang w:val="fr-BE"/>
        </w:rPr>
        <w:t> :</w:t>
      </w:r>
    </w:p>
    <w:p w14:paraId="140D0AA5" w14:textId="77777777" w:rsidR="00B46057" w:rsidRDefault="00B46057" w:rsidP="00B46057">
      <w:pPr>
        <w:rPr>
          <w:lang w:val="fr-BE"/>
        </w:rPr>
      </w:pPr>
    </w:p>
    <w:p w14:paraId="535E297E" w14:textId="0AAA6D06" w:rsidR="00B46057" w:rsidRDefault="00B46057" w:rsidP="00B46057">
      <w:pPr>
        <w:tabs>
          <w:tab w:val="left" w:pos="1701"/>
        </w:tabs>
        <w:rPr>
          <w:lang w:val="fr-BE"/>
        </w:rPr>
      </w:pPr>
      <w:r>
        <w:rPr>
          <w:lang w:val="fr-BE"/>
        </w:rPr>
        <w:t>Nom</w:t>
      </w:r>
      <w:r>
        <w:rPr>
          <w:lang w:val="fr-BE"/>
        </w:rPr>
        <w:tab/>
        <w:t xml:space="preserve">: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Nom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Bijoba</w:t>
      </w:r>
      <w:r w:rsidR="00625007">
        <w:rPr>
          <w:lang w:val="fr-BE"/>
        </w:rPr>
        <w:fldChar w:fldCharType="end"/>
      </w:r>
      <w:r w:rsidR="00625007">
        <w:rPr>
          <w:lang w:val="fr-BE"/>
        </w:rPr>
        <w:t xml:space="preserve">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Prénom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Jo</w:t>
      </w:r>
      <w:r w:rsidR="00625007">
        <w:rPr>
          <w:lang w:val="fr-BE"/>
        </w:rPr>
        <w:fldChar w:fldCharType="end"/>
      </w:r>
    </w:p>
    <w:p w14:paraId="5E6AA089" w14:textId="50302F2B" w:rsidR="00B46057" w:rsidRDefault="00625007" w:rsidP="00B46057">
      <w:pPr>
        <w:tabs>
          <w:tab w:val="left" w:pos="1701"/>
        </w:tabs>
        <w:rPr>
          <w:lang w:val="fr-BE"/>
        </w:rPr>
      </w:pPr>
      <w:r>
        <w:rPr>
          <w:lang w:val="fr-BE"/>
        </w:rPr>
        <w:t>Société</w:t>
      </w:r>
      <w:r w:rsidR="00B46057">
        <w:rPr>
          <w:lang w:val="fr-BE"/>
        </w:rPr>
        <w:tab/>
        <w:t xml:space="preserve">: </w:t>
      </w:r>
      <w:r>
        <w:rPr>
          <w:lang w:val="fr-BE"/>
        </w:rPr>
        <w:fldChar w:fldCharType="begin"/>
      </w:r>
      <w:r>
        <w:rPr>
          <w:lang w:val="fr-BE"/>
        </w:rPr>
        <w:instrText xml:space="preserve"> MERGEFIELD Société </w:instrText>
      </w:r>
      <w:r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Atmos sprl</w:t>
      </w:r>
      <w:r>
        <w:rPr>
          <w:lang w:val="fr-BE"/>
        </w:rPr>
        <w:fldChar w:fldCharType="end"/>
      </w:r>
    </w:p>
    <w:p w14:paraId="3B9D98D6" w14:textId="4B0A842D" w:rsidR="00B46057" w:rsidRDefault="00B46057" w:rsidP="00B46057">
      <w:pPr>
        <w:tabs>
          <w:tab w:val="left" w:pos="1701"/>
        </w:tabs>
        <w:rPr>
          <w:lang w:val="fr-BE"/>
        </w:rPr>
      </w:pPr>
      <w:r>
        <w:rPr>
          <w:lang w:val="fr-BE"/>
        </w:rPr>
        <w:t>Adresse</w:t>
      </w:r>
      <w:r>
        <w:rPr>
          <w:lang w:val="fr-BE"/>
        </w:rPr>
        <w:tab/>
        <w:t xml:space="preserve">: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Type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Rue</w:t>
      </w:r>
      <w:r w:rsidR="00625007">
        <w:rPr>
          <w:lang w:val="fr-BE"/>
        </w:rPr>
        <w:fldChar w:fldCharType="end"/>
      </w:r>
      <w:r w:rsidR="00625007">
        <w:rPr>
          <w:lang w:val="fr-BE"/>
        </w:rPr>
        <w:t xml:space="preserve">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Rue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de la Municipalité</w:t>
      </w:r>
      <w:r w:rsidR="00625007">
        <w:rPr>
          <w:lang w:val="fr-BE"/>
        </w:rPr>
        <w:fldChar w:fldCharType="end"/>
      </w:r>
      <w:r w:rsidR="00625007">
        <w:rPr>
          <w:lang w:val="fr-BE"/>
        </w:rPr>
        <w:t xml:space="preserve">,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Numéro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55</w:t>
      </w:r>
      <w:r w:rsidR="00625007">
        <w:rPr>
          <w:lang w:val="fr-BE"/>
        </w:rPr>
        <w:fldChar w:fldCharType="end"/>
      </w:r>
    </w:p>
    <w:p w14:paraId="27FD2741" w14:textId="688AD120" w:rsidR="00B46057" w:rsidRDefault="00B46057" w:rsidP="00B46057">
      <w:pPr>
        <w:tabs>
          <w:tab w:val="left" w:pos="1701"/>
        </w:tabs>
        <w:rPr>
          <w:lang w:val="fr-BE"/>
        </w:rPr>
      </w:pPr>
      <w:r>
        <w:rPr>
          <w:lang w:val="fr-BE"/>
        </w:rPr>
        <w:t>Code Postal</w:t>
      </w:r>
      <w:r>
        <w:rPr>
          <w:lang w:val="fr-BE"/>
        </w:rPr>
        <w:tab/>
        <w:t xml:space="preserve">: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Code_postal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1060</w:t>
      </w:r>
      <w:r w:rsidR="00625007">
        <w:rPr>
          <w:lang w:val="fr-BE"/>
        </w:rPr>
        <w:fldChar w:fldCharType="end"/>
      </w:r>
    </w:p>
    <w:p w14:paraId="35D7B677" w14:textId="3F87CBF2" w:rsidR="00B46057" w:rsidRDefault="00B46057" w:rsidP="00B46057">
      <w:pPr>
        <w:tabs>
          <w:tab w:val="left" w:pos="1701"/>
        </w:tabs>
        <w:rPr>
          <w:lang w:val="fr-BE"/>
        </w:rPr>
      </w:pPr>
      <w:r>
        <w:rPr>
          <w:lang w:val="fr-BE"/>
        </w:rPr>
        <w:t>Localité</w:t>
      </w:r>
      <w:r>
        <w:rPr>
          <w:lang w:val="fr-BE"/>
        </w:rPr>
        <w:tab/>
        <w:t xml:space="preserve">: </w:t>
      </w:r>
      <w:r w:rsidR="00625007">
        <w:rPr>
          <w:lang w:val="fr-BE"/>
        </w:rPr>
        <w:fldChar w:fldCharType="begin"/>
      </w:r>
      <w:r w:rsidR="00625007">
        <w:rPr>
          <w:lang w:val="fr-BE"/>
        </w:rPr>
        <w:instrText xml:space="preserve"> MERGEFIELD Ville </w:instrText>
      </w:r>
      <w:r w:rsidR="00625007">
        <w:rPr>
          <w:lang w:val="fr-BE"/>
        </w:rPr>
        <w:fldChar w:fldCharType="separate"/>
      </w:r>
      <w:r w:rsidR="00CD7F8F" w:rsidRPr="007B3FFE">
        <w:rPr>
          <w:noProof/>
          <w:lang w:val="fr-BE"/>
        </w:rPr>
        <w:t>Bruxelles</w:t>
      </w:r>
      <w:r w:rsidR="00625007">
        <w:rPr>
          <w:lang w:val="fr-BE"/>
        </w:rPr>
        <w:fldChar w:fldCharType="end"/>
      </w:r>
    </w:p>
    <w:p w14:paraId="2F7FC282" w14:textId="77777777" w:rsidR="00B46057" w:rsidRDefault="00B46057" w:rsidP="00B46057">
      <w:pPr>
        <w:rPr>
          <w:lang w:val="fr-BE"/>
        </w:rPr>
      </w:pPr>
    </w:p>
    <w:p w14:paraId="5355AF72" w14:textId="77777777" w:rsidR="00AB4CC7" w:rsidRDefault="00AB4CC7" w:rsidP="00B46057">
      <w:pPr>
        <w:rPr>
          <w:lang w:val="fr-BE"/>
        </w:rPr>
      </w:pPr>
    </w:p>
    <w:p w14:paraId="1938876D" w14:textId="77777777" w:rsidR="00B46057" w:rsidRDefault="00B46057" w:rsidP="00B46057">
      <w:pPr>
        <w:rPr>
          <w:lang w:val="fr-BE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64"/>
        <w:gridCol w:w="1465"/>
        <w:gridCol w:w="1465"/>
      </w:tblGrid>
      <w:tr w:rsidR="00B46057" w14:paraId="43124FBA" w14:textId="77777777" w:rsidTr="00BD2AA4">
        <w:trPr>
          <w:jc w:val="center"/>
        </w:trPr>
        <w:tc>
          <w:tcPr>
            <w:tcW w:w="3114" w:type="dxa"/>
          </w:tcPr>
          <w:p w14:paraId="28B0205D" w14:textId="77777777" w:rsidR="00B46057" w:rsidRDefault="00B46057" w:rsidP="008D0EB3">
            <w:pPr>
              <w:rPr>
                <w:lang w:val="fr-BE"/>
              </w:rPr>
            </w:pPr>
            <w:r>
              <w:rPr>
                <w:lang w:val="fr-BE"/>
              </w:rPr>
              <w:t>Article</w:t>
            </w:r>
          </w:p>
        </w:tc>
        <w:tc>
          <w:tcPr>
            <w:tcW w:w="1464" w:type="dxa"/>
          </w:tcPr>
          <w:p w14:paraId="07D6595E" w14:textId="77777777" w:rsidR="00B46057" w:rsidRDefault="00B46057" w:rsidP="008D0EB3">
            <w:pPr>
              <w:rPr>
                <w:lang w:val="fr-BE"/>
              </w:rPr>
            </w:pPr>
            <w:r>
              <w:rPr>
                <w:lang w:val="fr-BE"/>
              </w:rPr>
              <w:t>Quantité</w:t>
            </w:r>
          </w:p>
        </w:tc>
        <w:tc>
          <w:tcPr>
            <w:tcW w:w="1465" w:type="dxa"/>
          </w:tcPr>
          <w:p w14:paraId="452F2CDC" w14:textId="77777777" w:rsidR="00B46057" w:rsidRDefault="00B46057" w:rsidP="008D0EB3">
            <w:pPr>
              <w:rPr>
                <w:lang w:val="fr-BE"/>
              </w:rPr>
            </w:pPr>
            <w:r>
              <w:rPr>
                <w:lang w:val="fr-BE"/>
              </w:rPr>
              <w:t>Prix unitaire</w:t>
            </w:r>
          </w:p>
        </w:tc>
        <w:tc>
          <w:tcPr>
            <w:tcW w:w="1465" w:type="dxa"/>
          </w:tcPr>
          <w:p w14:paraId="3DD8D93A" w14:textId="77777777" w:rsidR="00B46057" w:rsidRDefault="00B46057" w:rsidP="008D0EB3">
            <w:pPr>
              <w:rPr>
                <w:lang w:val="fr-BE"/>
              </w:rPr>
            </w:pPr>
            <w:r>
              <w:rPr>
                <w:lang w:val="fr-BE"/>
              </w:rPr>
              <w:t>Prix total</w:t>
            </w:r>
            <w:r w:rsidR="008D671B">
              <w:rPr>
                <w:lang w:val="fr-BE"/>
              </w:rPr>
              <w:t xml:space="preserve"> </w:t>
            </w:r>
          </w:p>
        </w:tc>
      </w:tr>
      <w:tr w:rsidR="00C61E38" w14:paraId="36E367EC" w14:textId="77777777" w:rsidTr="00BD2AA4">
        <w:trPr>
          <w:jc w:val="center"/>
        </w:trPr>
        <w:tc>
          <w:tcPr>
            <w:tcW w:w="3114" w:type="dxa"/>
          </w:tcPr>
          <w:p w14:paraId="30895B41" w14:textId="77777777" w:rsidR="00C61E38" w:rsidRDefault="00C61E38" w:rsidP="008D0EB3">
            <w:pPr>
              <w:rPr>
                <w:lang w:val="fr-BE"/>
              </w:rPr>
            </w:pPr>
          </w:p>
        </w:tc>
        <w:tc>
          <w:tcPr>
            <w:tcW w:w="1464" w:type="dxa"/>
          </w:tcPr>
          <w:p w14:paraId="207E876F" w14:textId="77777777" w:rsidR="00C61E38" w:rsidRDefault="00C61E38" w:rsidP="008D0EB3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311E775B" w14:textId="77777777" w:rsidR="00C61E38" w:rsidRDefault="00C61E38" w:rsidP="008D0EB3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78D5A337" w14:textId="77777777" w:rsidR="00C61E38" w:rsidRDefault="00C61E38" w:rsidP="00C61E38">
            <w:pPr>
              <w:jc w:val="center"/>
              <w:rPr>
                <w:lang w:val="fr-BE"/>
              </w:rPr>
            </w:pPr>
            <w:r>
              <w:object w:dxaOrig="1440" w:dyaOrig="1440" w14:anchorId="26ED9D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.8pt;height:18.8pt" o:ole="">
                  <v:imagedata r:id="rId7" o:title=""/>
                </v:shape>
                <w:control r:id="rId8" w:name="CommandButton1" w:shapeid="_x0000_i1029"/>
              </w:object>
            </w:r>
          </w:p>
        </w:tc>
      </w:tr>
      <w:tr w:rsidR="006A4D6F" w14:paraId="4B8041C2" w14:textId="77777777" w:rsidTr="00BD2AA4">
        <w:trPr>
          <w:jc w:val="center"/>
        </w:trPr>
        <w:sdt>
          <w:sdtPr>
            <w:rPr>
              <w:lang w:val="fr-BE"/>
            </w:rPr>
            <w:id w:val="-1204634263"/>
            <w:placeholder>
              <w:docPart w:val="E306DFA08F8C4B47A3BC7B9EF64CFF3A"/>
            </w:placeholder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4D1694C9" w14:textId="01FED7F7" w:rsidR="006A4D6F" w:rsidRDefault="00CD7F8F" w:rsidP="006A4D6F">
                <w:pPr>
                  <w:rPr>
                    <w:lang w:val="fr-BE"/>
                  </w:rPr>
                </w:pPr>
                <w:r>
                  <w:rPr>
                    <w:lang w:val="fr-BE"/>
                  </w:rPr>
                  <w:t>Nougats</w:t>
                </w:r>
              </w:p>
            </w:tc>
          </w:sdtContent>
        </w:sdt>
        <w:tc>
          <w:tcPr>
            <w:tcW w:w="1464" w:type="dxa"/>
          </w:tcPr>
          <w:p w14:paraId="7656CADE" w14:textId="5212E48C" w:rsidR="006A4D6F" w:rsidRDefault="00CD7F8F" w:rsidP="006A4D6F">
            <w:pPr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1465" w:type="dxa"/>
          </w:tcPr>
          <w:p w14:paraId="7AB19D68" w14:textId="3361D049" w:rsidR="006A4D6F" w:rsidRDefault="00CD7F8F" w:rsidP="006A4D6F">
            <w:pPr>
              <w:rPr>
                <w:lang w:val="fr-BE"/>
              </w:rPr>
            </w:pPr>
            <w:r>
              <w:rPr>
                <w:lang w:val="fr-BE"/>
              </w:rPr>
              <w:t>1,00 €</w:t>
            </w:r>
          </w:p>
        </w:tc>
        <w:tc>
          <w:tcPr>
            <w:tcW w:w="1465" w:type="dxa"/>
          </w:tcPr>
          <w:p w14:paraId="0AF09B3E" w14:textId="21B7DB69" w:rsidR="006A4D6F" w:rsidRDefault="008C4F6C" w:rsidP="006A4D6F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10,00 €</w:t>
            </w:r>
            <w:r>
              <w:rPr>
                <w:lang w:val="fr-BE"/>
              </w:rPr>
              <w:fldChar w:fldCharType="end"/>
            </w:r>
          </w:p>
        </w:tc>
      </w:tr>
      <w:tr w:rsidR="00007465" w14:paraId="65C40A09" w14:textId="77777777" w:rsidTr="00BD2AA4">
        <w:trPr>
          <w:jc w:val="center"/>
        </w:trPr>
        <w:sdt>
          <w:sdtPr>
            <w:rPr>
              <w:lang w:val="fr-BE"/>
            </w:rPr>
            <w:id w:val="794571783"/>
            <w:placeholder>
              <w:docPart w:val="F1B702721D67482696F3E1FBFB244AC7"/>
            </w:placeholder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12679E13" w14:textId="4F16D5E3" w:rsidR="00007465" w:rsidRDefault="00CD7F8F" w:rsidP="00007465">
                <w:pPr>
                  <w:rPr>
                    <w:lang w:val="fr-BE"/>
                  </w:rPr>
                </w:pPr>
                <w:r>
                  <w:rPr>
                    <w:lang w:val="fr-BE"/>
                  </w:rPr>
                  <w:t>Chocolats</w:t>
                </w:r>
              </w:p>
            </w:tc>
          </w:sdtContent>
        </w:sdt>
        <w:tc>
          <w:tcPr>
            <w:tcW w:w="1464" w:type="dxa"/>
          </w:tcPr>
          <w:p w14:paraId="2C27F647" w14:textId="4A805424" w:rsidR="00007465" w:rsidRDefault="00CD7F8F" w:rsidP="00007465">
            <w:pPr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465" w:type="dxa"/>
          </w:tcPr>
          <w:p w14:paraId="141FBE30" w14:textId="15D84E6A" w:rsidR="00007465" w:rsidRDefault="00CD7F8F" w:rsidP="00007465">
            <w:pPr>
              <w:rPr>
                <w:lang w:val="fr-BE"/>
              </w:rPr>
            </w:pPr>
            <w:r>
              <w:rPr>
                <w:lang w:val="fr-BE"/>
              </w:rPr>
              <w:t>1,50 €</w:t>
            </w:r>
          </w:p>
        </w:tc>
        <w:tc>
          <w:tcPr>
            <w:tcW w:w="1465" w:type="dxa"/>
          </w:tcPr>
          <w:p w14:paraId="20CFFA5A" w14:textId="346E6976" w:rsidR="00007465" w:rsidRDefault="00007465" w:rsidP="00007465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7,50 €</w:t>
            </w:r>
            <w:r>
              <w:rPr>
                <w:lang w:val="fr-BE"/>
              </w:rPr>
              <w:fldChar w:fldCharType="end"/>
            </w:r>
          </w:p>
        </w:tc>
      </w:tr>
      <w:tr w:rsidR="00007465" w14:paraId="5D43B8EA" w14:textId="77777777" w:rsidTr="00BD2AA4">
        <w:trPr>
          <w:jc w:val="center"/>
        </w:trPr>
        <w:sdt>
          <w:sdtPr>
            <w:rPr>
              <w:lang w:val="fr-BE"/>
            </w:rPr>
            <w:id w:val="-1278709282"/>
            <w:placeholder>
              <w:docPart w:val="822608CCDE0349AC83BA67290EF62CBB"/>
            </w:placeholder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2CC1F614" w14:textId="3CDEB710" w:rsidR="00007465" w:rsidRDefault="00CD7F8F" w:rsidP="00007465">
                <w:pPr>
                  <w:rPr>
                    <w:lang w:val="fr-BE"/>
                  </w:rPr>
                </w:pPr>
                <w:r>
                  <w:rPr>
                    <w:lang w:val="fr-BE"/>
                  </w:rPr>
                  <w:t>Biscuits</w:t>
                </w:r>
              </w:p>
            </w:tc>
          </w:sdtContent>
        </w:sdt>
        <w:tc>
          <w:tcPr>
            <w:tcW w:w="1464" w:type="dxa"/>
          </w:tcPr>
          <w:p w14:paraId="280A2BF1" w14:textId="4721C823" w:rsidR="00007465" w:rsidRDefault="00CD7F8F" w:rsidP="00007465">
            <w:pPr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465" w:type="dxa"/>
          </w:tcPr>
          <w:p w14:paraId="29448BC0" w14:textId="206C5E90" w:rsidR="00007465" w:rsidRDefault="00CD7F8F" w:rsidP="00007465">
            <w:pPr>
              <w:rPr>
                <w:lang w:val="fr-BE"/>
              </w:rPr>
            </w:pPr>
            <w:r>
              <w:rPr>
                <w:lang w:val="fr-BE"/>
              </w:rPr>
              <w:t>2,00 €</w:t>
            </w:r>
          </w:p>
        </w:tc>
        <w:tc>
          <w:tcPr>
            <w:tcW w:w="1465" w:type="dxa"/>
          </w:tcPr>
          <w:p w14:paraId="45B21E5D" w14:textId="67A552AE" w:rsidR="00007465" w:rsidRDefault="00007465" w:rsidP="00007465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6,00 €</w:t>
            </w:r>
            <w:r>
              <w:rPr>
                <w:lang w:val="fr-BE"/>
              </w:rPr>
              <w:fldChar w:fldCharType="end"/>
            </w:r>
          </w:p>
        </w:tc>
      </w:tr>
      <w:tr w:rsidR="00007465" w14:paraId="7A477486" w14:textId="77777777" w:rsidTr="00BD2AA4">
        <w:trPr>
          <w:jc w:val="center"/>
        </w:trPr>
        <w:sdt>
          <w:sdtPr>
            <w:rPr>
              <w:lang w:val="fr-BE"/>
            </w:rPr>
            <w:id w:val="-127390315"/>
            <w:placeholder>
              <w:docPart w:val="9439CEC83087449CAE7B1EADC815011B"/>
            </w:placeholder>
            <w:showingPlcHdr/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0A19CEC4" w14:textId="77777777" w:rsidR="00007465" w:rsidRDefault="00007465" w:rsidP="00007465">
                <w:pPr>
                  <w:rPr>
                    <w:lang w:val="fr-BE"/>
                  </w:rPr>
                </w:pPr>
                <w:r w:rsidRPr="004F504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</w:tcPr>
          <w:p w14:paraId="1B1DDBF2" w14:textId="77777777" w:rsidR="00007465" w:rsidRDefault="00007465" w:rsidP="00007465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638B82DE" w14:textId="77777777" w:rsidR="00007465" w:rsidRDefault="00007465" w:rsidP="00007465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7A286213" w14:textId="3128E6B5" w:rsidR="00007465" w:rsidRDefault="00007465" w:rsidP="00007465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0</w:t>
            </w:r>
            <w:r>
              <w:rPr>
                <w:lang w:val="fr-BE"/>
              </w:rPr>
              <w:fldChar w:fldCharType="end"/>
            </w:r>
          </w:p>
        </w:tc>
      </w:tr>
      <w:tr w:rsidR="00007465" w14:paraId="11884F2B" w14:textId="77777777" w:rsidTr="00BD2AA4">
        <w:trPr>
          <w:jc w:val="center"/>
        </w:trPr>
        <w:sdt>
          <w:sdtPr>
            <w:rPr>
              <w:lang w:val="fr-BE"/>
            </w:rPr>
            <w:id w:val="-1610046119"/>
            <w:placeholder>
              <w:docPart w:val="A86EEACD420E4CEDAB4F0C176926525E"/>
            </w:placeholder>
            <w:showingPlcHdr/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224E422D" w14:textId="77777777" w:rsidR="00007465" w:rsidRDefault="00007465" w:rsidP="00007465">
                <w:pPr>
                  <w:rPr>
                    <w:lang w:val="fr-BE"/>
                  </w:rPr>
                </w:pPr>
                <w:r w:rsidRPr="004F504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</w:tcPr>
          <w:p w14:paraId="2F4D77D0" w14:textId="77777777" w:rsidR="00007465" w:rsidRDefault="00007465" w:rsidP="00007465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49FA3AA2" w14:textId="77777777" w:rsidR="00007465" w:rsidRDefault="00007465" w:rsidP="00007465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1FA82B0D" w14:textId="13649E54" w:rsidR="00007465" w:rsidRDefault="00007465" w:rsidP="00007465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0</w:t>
            </w:r>
            <w:r>
              <w:rPr>
                <w:lang w:val="fr-BE"/>
              </w:rPr>
              <w:fldChar w:fldCharType="end"/>
            </w:r>
          </w:p>
        </w:tc>
      </w:tr>
      <w:tr w:rsidR="00D9129E" w14:paraId="44203BC7" w14:textId="77777777" w:rsidTr="00BD2AA4">
        <w:trPr>
          <w:jc w:val="center"/>
        </w:trPr>
        <w:sdt>
          <w:sdtPr>
            <w:rPr>
              <w:lang w:val="fr-BE"/>
            </w:rPr>
            <w:id w:val="-446313686"/>
            <w:placeholder>
              <w:docPart w:val="666AF801937A43DFBE30F85BA7B068BA"/>
            </w:placeholder>
            <w:showingPlcHdr/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3551D600" w14:textId="77777777" w:rsidR="00D9129E" w:rsidRDefault="00D9129E" w:rsidP="00D9129E">
                <w:pPr>
                  <w:rPr>
                    <w:lang w:val="fr-BE"/>
                  </w:rPr>
                </w:pPr>
                <w:r w:rsidRPr="004F504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</w:tcPr>
          <w:p w14:paraId="1F8B8C61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47951890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3DDC3669" w14:textId="400B661B" w:rsidR="00D9129E" w:rsidRDefault="00D9129E" w:rsidP="00D9129E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0</w:t>
            </w:r>
            <w:r>
              <w:rPr>
                <w:lang w:val="fr-BE"/>
              </w:rPr>
              <w:fldChar w:fldCharType="end"/>
            </w:r>
          </w:p>
        </w:tc>
      </w:tr>
      <w:tr w:rsidR="00D9129E" w14:paraId="502C5392" w14:textId="77777777" w:rsidTr="00BD2AA4">
        <w:trPr>
          <w:jc w:val="center"/>
        </w:trPr>
        <w:sdt>
          <w:sdtPr>
            <w:rPr>
              <w:lang w:val="fr-BE"/>
            </w:rPr>
            <w:id w:val="724264126"/>
            <w:placeholder>
              <w:docPart w:val="98130B4FE54E41398A1EBE6761644A7E"/>
            </w:placeholder>
            <w:showingPlcHdr/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23A20EC5" w14:textId="77777777" w:rsidR="00D9129E" w:rsidRDefault="00D9129E" w:rsidP="00D9129E">
                <w:pPr>
                  <w:rPr>
                    <w:lang w:val="fr-BE"/>
                  </w:rPr>
                </w:pPr>
                <w:r w:rsidRPr="004F504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</w:tcPr>
          <w:p w14:paraId="1B1D6E5D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531FB49C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0260A1D0" w14:textId="529F1F3E" w:rsidR="00D9129E" w:rsidRDefault="00D9129E" w:rsidP="00D9129E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0</w:t>
            </w:r>
            <w:r>
              <w:rPr>
                <w:lang w:val="fr-BE"/>
              </w:rPr>
              <w:fldChar w:fldCharType="end"/>
            </w:r>
          </w:p>
        </w:tc>
      </w:tr>
      <w:tr w:rsidR="00D9129E" w14:paraId="42312829" w14:textId="77777777" w:rsidTr="00BD2AA4">
        <w:trPr>
          <w:jc w:val="center"/>
        </w:trPr>
        <w:sdt>
          <w:sdtPr>
            <w:rPr>
              <w:lang w:val="fr-BE"/>
            </w:rPr>
            <w:id w:val="-237093205"/>
            <w:placeholder>
              <w:docPart w:val="39776A46F50A460ABBEC793224390BDE"/>
            </w:placeholder>
            <w:showingPlcHdr/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4F8EEBEC" w14:textId="77777777" w:rsidR="00D9129E" w:rsidRDefault="00D9129E" w:rsidP="00D9129E">
                <w:pPr>
                  <w:rPr>
                    <w:lang w:val="fr-BE"/>
                  </w:rPr>
                </w:pPr>
                <w:r w:rsidRPr="004F504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</w:tcPr>
          <w:p w14:paraId="38FD8C16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71F3E92D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3545649A" w14:textId="7103C18F" w:rsidR="00D9129E" w:rsidRDefault="00D9129E" w:rsidP="00D9129E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0</w:t>
            </w:r>
            <w:r>
              <w:rPr>
                <w:lang w:val="fr-BE"/>
              </w:rPr>
              <w:fldChar w:fldCharType="end"/>
            </w:r>
          </w:p>
        </w:tc>
      </w:tr>
      <w:tr w:rsidR="00D9129E" w14:paraId="468C7FF9" w14:textId="77777777" w:rsidTr="00BD2AA4">
        <w:trPr>
          <w:jc w:val="center"/>
        </w:trPr>
        <w:sdt>
          <w:sdtPr>
            <w:rPr>
              <w:lang w:val="fr-BE"/>
            </w:rPr>
            <w:id w:val="1833481124"/>
            <w:placeholder>
              <w:docPart w:val="442F498BEA7246349AD26AA46C608E0B"/>
            </w:placeholder>
            <w:showingPlcHdr/>
            <w:comboBox>
              <w:listItem w:value="Choisissez un élément."/>
              <w:listItem w:displayText="Bonbons" w:value="Bonbons"/>
              <w:listItem w:displayText="Nougats" w:value="Nougats"/>
              <w:listItem w:displayText="Chocolats" w:value="Chocolats"/>
              <w:listItem w:displayText="Biscuits" w:value="Biscuits"/>
            </w:comboBox>
          </w:sdtPr>
          <w:sdtEndPr/>
          <w:sdtContent>
            <w:tc>
              <w:tcPr>
                <w:tcW w:w="3114" w:type="dxa"/>
              </w:tcPr>
              <w:p w14:paraId="72DE79EB" w14:textId="77777777" w:rsidR="00D9129E" w:rsidRDefault="00D9129E" w:rsidP="00D9129E">
                <w:pPr>
                  <w:rPr>
                    <w:lang w:val="fr-BE"/>
                  </w:rPr>
                </w:pPr>
                <w:r w:rsidRPr="004F5047"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</w:tcPr>
          <w:p w14:paraId="5BF82215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59406741" w14:textId="77777777" w:rsidR="00D9129E" w:rsidRDefault="00D9129E" w:rsidP="00D9129E">
            <w:pPr>
              <w:rPr>
                <w:lang w:val="fr-BE"/>
              </w:rPr>
            </w:pPr>
          </w:p>
        </w:tc>
        <w:tc>
          <w:tcPr>
            <w:tcW w:w="1465" w:type="dxa"/>
          </w:tcPr>
          <w:p w14:paraId="16C60A79" w14:textId="44928764" w:rsidR="00D9129E" w:rsidRDefault="00D9129E" w:rsidP="00D9129E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=product(left)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0</w:t>
            </w:r>
            <w:r>
              <w:rPr>
                <w:lang w:val="fr-BE"/>
              </w:rPr>
              <w:fldChar w:fldCharType="end"/>
            </w:r>
          </w:p>
        </w:tc>
      </w:tr>
      <w:tr w:rsidR="00BD2AA4" w14:paraId="10B2FFE3" w14:textId="77777777" w:rsidTr="003D0670">
        <w:trPr>
          <w:jc w:val="center"/>
        </w:trPr>
        <w:tc>
          <w:tcPr>
            <w:tcW w:w="6043" w:type="dxa"/>
            <w:gridSpan w:val="3"/>
          </w:tcPr>
          <w:p w14:paraId="17166041" w14:textId="77777777" w:rsidR="00BD2AA4" w:rsidRDefault="00BD2AA4" w:rsidP="006A4D6F">
            <w:pPr>
              <w:rPr>
                <w:lang w:val="fr-BE"/>
              </w:rPr>
            </w:pPr>
            <w:r>
              <w:rPr>
                <w:lang w:val="fr-BE"/>
              </w:rPr>
              <w:t>Total</w:t>
            </w:r>
          </w:p>
        </w:tc>
        <w:tc>
          <w:tcPr>
            <w:tcW w:w="1465" w:type="dxa"/>
          </w:tcPr>
          <w:p w14:paraId="50776D90" w14:textId="530CE768" w:rsidR="00BD2AA4" w:rsidRDefault="00D9129E" w:rsidP="006A4D6F">
            <w:pPr>
              <w:rPr>
                <w:lang w:val="fr-BE"/>
              </w:rPr>
            </w:pPr>
            <w:r>
              <w:rPr>
                <w:lang w:val="fr-BE"/>
              </w:rPr>
              <w:fldChar w:fldCharType="begin"/>
            </w:r>
            <w:r>
              <w:rPr>
                <w:lang w:val="fr-BE"/>
              </w:rPr>
              <w:instrText xml:space="preserve"> =SUM(d2:d10) </w:instrText>
            </w:r>
            <w:r>
              <w:rPr>
                <w:lang w:val="fr-BE"/>
              </w:rPr>
              <w:fldChar w:fldCharType="separate"/>
            </w:r>
            <w:r w:rsidR="00CD7F8F">
              <w:rPr>
                <w:noProof/>
                <w:lang w:val="fr-BE"/>
              </w:rPr>
              <w:t>23,50 €</w:t>
            </w:r>
            <w:r>
              <w:rPr>
                <w:lang w:val="fr-BE"/>
              </w:rPr>
              <w:fldChar w:fldCharType="end"/>
            </w:r>
          </w:p>
        </w:tc>
      </w:tr>
    </w:tbl>
    <w:p w14:paraId="3E0F6163" w14:textId="77777777" w:rsidR="00B46057" w:rsidRDefault="00B46057" w:rsidP="00B46057">
      <w:pPr>
        <w:rPr>
          <w:lang w:val="fr-BE"/>
        </w:rPr>
      </w:pPr>
    </w:p>
    <w:p w14:paraId="6F17D619" w14:textId="77777777" w:rsidR="00B46057" w:rsidRPr="000B2B5D" w:rsidRDefault="00B46057" w:rsidP="000B2B5D">
      <w:bookmarkStart w:id="0" w:name="Fin"/>
      <w:bookmarkEnd w:id="0"/>
    </w:p>
    <w:p w14:paraId="007D73B3" w14:textId="4106FE4A" w:rsidR="00B46057" w:rsidRDefault="00B46057" w:rsidP="00B46057">
      <w:pPr>
        <w:rPr>
          <w:lang w:val="fr-BE"/>
        </w:rPr>
      </w:pPr>
      <w:r>
        <w:rPr>
          <w:lang w:val="fr-BE"/>
        </w:rPr>
        <w:t xml:space="preserve">Règlement au grand comptant : </w:t>
      </w:r>
      <w:r>
        <w:rPr>
          <w:lang w:val="fr-BE"/>
        </w:rPr>
        <w:tab/>
      </w:r>
      <w:sdt>
        <w:sdtPr>
          <w:rPr>
            <w:lang w:val="fr-BE"/>
          </w:rPr>
          <w:id w:val="-827360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7F8F">
            <w:rPr>
              <w:rFonts w:ascii="MS Gothic" w:eastAsia="MS Gothic" w:hAnsi="MS Gothic" w:hint="eastAsia"/>
              <w:lang w:val="fr-BE"/>
            </w:rPr>
            <w:t>☒</w:t>
          </w:r>
        </w:sdtContent>
      </w:sdt>
    </w:p>
    <w:p w14:paraId="67CC3BD1" w14:textId="77777777" w:rsidR="00B46057" w:rsidRDefault="00B46057" w:rsidP="00B46057">
      <w:pPr>
        <w:rPr>
          <w:lang w:val="fr-BE"/>
        </w:rPr>
      </w:pPr>
      <w:r>
        <w:rPr>
          <w:lang w:val="fr-BE"/>
        </w:rPr>
        <w:t>Règlement 30 jours calendrier :</w:t>
      </w:r>
      <w:r>
        <w:rPr>
          <w:lang w:val="fr-BE"/>
        </w:rPr>
        <w:tab/>
      </w:r>
      <w:sdt>
        <w:sdtPr>
          <w:rPr>
            <w:lang w:val="fr-BE"/>
          </w:rPr>
          <w:id w:val="63599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BE"/>
            </w:rPr>
            <w:t>☐</w:t>
          </w:r>
        </w:sdtContent>
      </w:sdt>
    </w:p>
    <w:p w14:paraId="211FBE0F" w14:textId="77777777" w:rsidR="00B46057" w:rsidRDefault="00B46057" w:rsidP="00B46057">
      <w:pPr>
        <w:rPr>
          <w:lang w:val="fr-BE"/>
        </w:rPr>
      </w:pPr>
      <w:r>
        <w:rPr>
          <w:lang w:val="fr-BE"/>
        </w:rPr>
        <w:t>Règlement 30 jours fin de mois :</w:t>
      </w:r>
      <w:r>
        <w:rPr>
          <w:lang w:val="fr-BE"/>
        </w:rPr>
        <w:tab/>
      </w:r>
      <w:sdt>
        <w:sdtPr>
          <w:rPr>
            <w:lang w:val="fr-BE"/>
          </w:rPr>
          <w:id w:val="-44476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BE"/>
            </w:rPr>
            <w:t>☐</w:t>
          </w:r>
        </w:sdtContent>
      </w:sdt>
    </w:p>
    <w:p w14:paraId="59CB116D" w14:textId="77777777" w:rsidR="00B46057" w:rsidRDefault="00B46057" w:rsidP="00B46057">
      <w:pPr>
        <w:rPr>
          <w:lang w:val="fr-BE"/>
        </w:rPr>
      </w:pPr>
    </w:p>
    <w:p w14:paraId="5E68637A" w14:textId="77777777" w:rsidR="000433FF" w:rsidRDefault="000433FF"/>
    <w:p w14:paraId="65BD3A33" w14:textId="77777777" w:rsidR="00B121EB" w:rsidRDefault="00B121EB"/>
    <w:p w14:paraId="276EB289" w14:textId="77777777" w:rsidR="00B121EB" w:rsidRDefault="00B121EB" w:rsidP="00B121EB">
      <w:pPr>
        <w:rPr>
          <w:lang w:val="fr-BE"/>
        </w:rPr>
      </w:pPr>
      <w:r>
        <w:t xml:space="preserve">NB : </w:t>
      </w:r>
      <w:r>
        <w:rPr>
          <w:lang w:val="fr-BE"/>
        </w:rPr>
        <w:t>Pour actualiser tous les calculs de la facture : ctrl + w</w:t>
      </w:r>
    </w:p>
    <w:p w14:paraId="5CC3FCD9" w14:textId="77777777" w:rsidR="00B121EB" w:rsidRDefault="00B121EB"/>
    <w:sectPr w:rsidR="00B121EB">
      <w:headerReference w:type="default" r:id="rId9"/>
      <w:footerReference w:type="default" r:id="rId10"/>
      <w:pgSz w:w="11906" w:h="16838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6B42" w14:textId="77777777" w:rsidR="00650BD7" w:rsidRDefault="00650BD7" w:rsidP="00AB4CC7">
      <w:r>
        <w:separator/>
      </w:r>
    </w:p>
  </w:endnote>
  <w:endnote w:type="continuationSeparator" w:id="0">
    <w:p w14:paraId="39595E9A" w14:textId="77777777" w:rsidR="00650BD7" w:rsidRDefault="00650BD7" w:rsidP="00AB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A71D" w14:textId="77777777" w:rsidR="000B286C" w:rsidRPr="00BD7C2C" w:rsidRDefault="00055BCF" w:rsidP="00BD7C2C">
    <w:pPr>
      <w:pStyle w:val="Pieddepage"/>
      <w:pBdr>
        <w:top w:val="single" w:sz="4" w:space="1" w:color="auto"/>
      </w:pBdr>
      <w:ind w:right="4536"/>
      <w:rPr>
        <w:i/>
        <w:lang w:val="fr-BE"/>
      </w:rPr>
    </w:pPr>
    <w:r>
      <w:rPr>
        <w:i/>
        <w:snapToGrid w:val="0"/>
        <w:lang w:val="fr-BE"/>
      </w:rPr>
      <w:t>Ex11_FormulaireFacture Solution.dot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7690" w14:textId="77777777" w:rsidR="00650BD7" w:rsidRDefault="00650BD7" w:rsidP="00AB4CC7">
      <w:r>
        <w:separator/>
      </w:r>
    </w:p>
  </w:footnote>
  <w:footnote w:type="continuationSeparator" w:id="0">
    <w:p w14:paraId="5E040155" w14:textId="77777777" w:rsidR="00650BD7" w:rsidRDefault="00650BD7" w:rsidP="00AB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7A35" w14:textId="77777777" w:rsidR="00650BD7" w:rsidRDefault="00650BD7" w:rsidP="00650BD7">
    <w:pPr>
      <w:pStyle w:val="En-tte"/>
    </w:pPr>
    <w:r>
      <w:t>A partir de ‘Ex10_Facture Modele Solution.dotm’, créez le document ‘Ex10_Facture Solution.docx’ adressée à monsieur Deuf.</w:t>
    </w:r>
  </w:p>
  <w:p w14:paraId="68BD3D6B" w14:textId="77777777" w:rsidR="00CB10B6" w:rsidRDefault="00CB10B6">
    <w:pPr>
      <w:pStyle w:val="En-tte"/>
    </w:pPr>
  </w:p>
  <w:p w14:paraId="3EEA1740" w14:textId="77777777" w:rsidR="00CB10B6" w:rsidRDefault="00CB10B6" w:rsidP="00CB10B6">
    <w:pPr>
      <w:pStyle w:val="En-tte"/>
      <w:pBdr>
        <w:top w:val="thinThickSmallGap" w:sz="24" w:space="1" w:color="auto"/>
      </w:pBdr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82151296"/>
  </wne:recipientData>
  <wne:recipientData>
    <wne:active wne:val="0"/>
    <wne:hash wne:val="-45950448"/>
  </wne:recipientData>
  <wne:recipientData>
    <wne:active wne:val="0"/>
    <wne:hash wne:val="40854403"/>
  </wne:recipientData>
  <wne:recipientData>
    <wne:active wne:val="0"/>
    <wne:hash wne:val="1585067375"/>
  </wne:recipientData>
  <wne:recipientData>
    <wne:active wne:val="0"/>
    <wne:hash wne:val="-341153592"/>
  </wne:recipientData>
  <wne:recipientData>
    <wne:active wne:val="0"/>
    <wne:hash wne:val="558784082"/>
  </wne:recipientData>
  <wne:recipientData>
    <wne:active wne:val="0"/>
    <wne:hash wne:val="320334496"/>
  </wne:recipientData>
  <wne:recipientData>
    <wne:active wne:val="1"/>
    <wne:hash wne:val="-1125537310"/>
  </wne:recipientData>
  <wne:recipientData>
    <wne:active wne:val="0"/>
    <wne:hash wne:val="58637808"/>
  </wne:recipientData>
  <wne:recipientData>
    <wne:active wne:val="0"/>
    <wne:hash wne:val="348879184"/>
  </wne:recipientData>
  <wne:recipientData>
    <wne:active wne:val="0"/>
    <wne:hash wne:val="181609848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mailMerge>
    <w:mainDocumentType w:val="formLetters"/>
    <w:linkToQuery/>
    <w:dataType w:val="native"/>
    <w:connectString w:val="Provider=Microsoft.ACE.OLEDB.12.0;User ID=Admin;Data Source=C:\Users\admin\OneDrive\Nouveau site\Fichiers Declick\Bureautique &amp; Secrétariat\Word\3-Modèles et publipostage\Ex05_SourcePublipostageEmplo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ContactsSociété$` "/>
    <w:dataSource r:id="rId2"/>
    <w:viewMergedData/>
    <w:activeRecord w:val="8"/>
    <w:odso>
      <w:udl w:val="Provider=Microsoft.ACE.OLEDB.12.0;User ID=Admin;Data Source=C:\Users\admin\OneDrive\Nouveau site\Fichiers Declick\Bureautique &amp; Secrétariat\Word\3-Modèles et publipostage\Ex05_SourcePublipostageEmplo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eContactsSociété$"/>
      <w:src r:id="rId3"/>
      <w:colDelim w:val="9"/>
      <w:type w:val="database"/>
      <w:fHdr/>
      <w:fieldMapData>
        <w:column w:val="0"/>
        <w:lid w:val="fr-BE"/>
      </w:fieldMapData>
      <w:fieldMapData>
        <w:type w:val="dbColumn"/>
        <w:name w:val="Titre"/>
        <w:mappedName w:val="Titre de civilité"/>
        <w:column w:val="11"/>
        <w:lid w:val="fr-BE"/>
      </w:fieldMapData>
      <w:fieldMapData>
        <w:type w:val="dbColumn"/>
        <w:name w:val="Prénom"/>
        <w:mappedName w:val="Prénom "/>
        <w:column w:val="1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Nom "/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Fonction"/>
        <w:mappedName w:val="Poste"/>
        <w:column w:val="7"/>
        <w:lid w:val="fr-BE"/>
      </w:fieldMapData>
      <w:fieldMapData>
        <w:type w:val="dbColumn"/>
        <w:name w:val="Société"/>
        <w:mappedName w:val="Société"/>
        <w:column w:val="2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Ville"/>
        <w:mappedName w:val="Ville"/>
        <w:column w:val="9"/>
        <w:lid w:val="fr-BE"/>
      </w:fieldMapData>
      <w:fieldMapData>
        <w:column w:val="0"/>
        <w:lid w:val="fr-BE"/>
      </w:fieldMapData>
      <w:fieldMapData>
        <w:type w:val="dbColumn"/>
        <w:name w:val="Code_postal"/>
        <w:mappedName w:val="Code postal"/>
        <w:column w:val="8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recipientData r:id="rId4"/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07465"/>
    <w:rsid w:val="000433FF"/>
    <w:rsid w:val="00055BCF"/>
    <w:rsid w:val="000A7572"/>
    <w:rsid w:val="000B2B5D"/>
    <w:rsid w:val="001F0869"/>
    <w:rsid w:val="001F4D59"/>
    <w:rsid w:val="003039D7"/>
    <w:rsid w:val="00327436"/>
    <w:rsid w:val="00345543"/>
    <w:rsid w:val="00375357"/>
    <w:rsid w:val="0058600B"/>
    <w:rsid w:val="00620007"/>
    <w:rsid w:val="00625007"/>
    <w:rsid w:val="00650BD7"/>
    <w:rsid w:val="006A4D6F"/>
    <w:rsid w:val="008078EE"/>
    <w:rsid w:val="008C4F6C"/>
    <w:rsid w:val="008D671B"/>
    <w:rsid w:val="009301BB"/>
    <w:rsid w:val="00971ADB"/>
    <w:rsid w:val="009C5E00"/>
    <w:rsid w:val="00AB4CC7"/>
    <w:rsid w:val="00AE7EC6"/>
    <w:rsid w:val="00B121EB"/>
    <w:rsid w:val="00B46057"/>
    <w:rsid w:val="00BD2AA4"/>
    <w:rsid w:val="00C56042"/>
    <w:rsid w:val="00C61E38"/>
    <w:rsid w:val="00C86D86"/>
    <w:rsid w:val="00CA45A5"/>
    <w:rsid w:val="00CB10B6"/>
    <w:rsid w:val="00CD7F8F"/>
    <w:rsid w:val="00D3569E"/>
    <w:rsid w:val="00D52CED"/>
    <w:rsid w:val="00D9129E"/>
    <w:rsid w:val="00E374A1"/>
    <w:rsid w:val="00E96086"/>
    <w:rsid w:val="00F03DA7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F767"/>
  <w15:chartTrackingRefBased/>
  <w15:docId w15:val="{B25443AC-1183-41F0-BA24-28E7274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46057"/>
    <w:pPr>
      <w:keepNext/>
      <w:jc w:val="center"/>
      <w:outlineLvl w:val="0"/>
    </w:pPr>
    <w:rPr>
      <w:rFonts w:ascii="Britannic Bold" w:hAnsi="Britannic Bold"/>
      <w:sz w:val="24"/>
    </w:rPr>
  </w:style>
  <w:style w:type="paragraph" w:styleId="Titre2">
    <w:name w:val="heading 2"/>
    <w:basedOn w:val="Normal"/>
    <w:next w:val="Normal"/>
    <w:link w:val="Titre2Car"/>
    <w:qFormat/>
    <w:rsid w:val="00B46057"/>
    <w:pPr>
      <w:keepNext/>
      <w:outlineLvl w:val="1"/>
    </w:pPr>
    <w:rPr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6057"/>
    <w:rPr>
      <w:rFonts w:ascii="Britannic Bold" w:eastAsia="Times New Roman" w:hAnsi="Britannic Bold" w:cs="Times New Roman"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B460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46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4605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4605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B4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C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0B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admin\OneDrive\Nouveau%20site\Fichiers%20Declick\Bureautique%20&amp;%20Secr&#233;tariat\Word\3-Mod&#232;les%20et%20publipostage\Ex05_SourcePublipostageEmploi.xlsx" TargetMode="External"/><Relationship Id="rId2" Type="http://schemas.openxmlformats.org/officeDocument/2006/relationships/mailMergeSource" Target="file:///C:\Users\admin\OneDrive\Nouveau%20site\Fichiers%20Declick\Bureautique%20&amp;%20Secr&#233;tariat\Word\3-Mod&#232;les%20et%20publipostage\Ex05_SourcePublipostageEmploi.xlsx" TargetMode="External"/><Relationship Id="rId1" Type="http://schemas.openxmlformats.org/officeDocument/2006/relationships/attachedTemplate" Target="file:///C:\Users\admin\OneDrive\Nouveau%20site\Fichiers%20Declick\Bureautique%20&amp;%20Secr&#233;tariat\Word\3-Mod&#232;les%20et%20publipostage\Ex10_Facture%20Modele%20Solution.dotm" TargetMode="External"/><Relationship Id="rId4" Type="http://schemas.openxmlformats.org/officeDocument/2006/relationships/recipientData" Target="recipient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24384AD48466CA68B186013CB9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131CF-9DF9-4268-AFBB-BA1394475B47}"/>
      </w:docPartPr>
      <w:docPartBody>
        <w:p w:rsidR="00000000" w:rsidRDefault="009D50DA">
          <w:pPr>
            <w:pStyle w:val="0BB24384AD48466CA68B186013CB9369"/>
          </w:pPr>
          <w:r w:rsidRPr="00AC2B18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E306DFA08F8C4B47A3BC7B9EF64CF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14F2E-6156-4723-AD3B-CF534313439D}"/>
      </w:docPartPr>
      <w:docPartBody>
        <w:p w:rsidR="00000000" w:rsidRDefault="009D50DA">
          <w:pPr>
            <w:pStyle w:val="E306DFA08F8C4B47A3BC7B9EF64CFF3A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F1B702721D67482696F3E1FBFB244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E3335-2B7B-4683-A0ED-AF0A0A48276C}"/>
      </w:docPartPr>
      <w:docPartBody>
        <w:p w:rsidR="00000000" w:rsidRDefault="009D50DA">
          <w:pPr>
            <w:pStyle w:val="F1B702721D67482696F3E1FBFB244AC7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22608CCDE0349AC83BA67290EF62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3F3A3-FC24-494F-BD51-755332CFBAB7}"/>
      </w:docPartPr>
      <w:docPartBody>
        <w:p w:rsidR="00000000" w:rsidRDefault="009D50DA">
          <w:pPr>
            <w:pStyle w:val="822608CCDE0349AC83BA67290EF62CBB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439CEC83087449CAE7B1EADC815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1636E-3E06-4AD7-843B-14864B001600}"/>
      </w:docPartPr>
      <w:docPartBody>
        <w:p w:rsidR="00000000" w:rsidRDefault="009D50DA">
          <w:pPr>
            <w:pStyle w:val="9439CEC83087449CAE7B1EADC815011B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A86EEACD420E4CEDAB4F0C1769265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9FEE1-2EB2-48AB-99FA-04C4FDD857FF}"/>
      </w:docPartPr>
      <w:docPartBody>
        <w:p w:rsidR="00000000" w:rsidRDefault="009D50DA">
          <w:pPr>
            <w:pStyle w:val="A86EEACD420E4CEDAB4F0C176926525E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666AF801937A43DFBE30F85BA7B06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9E89B-9BEF-48BA-BD62-FB8CCD880253}"/>
      </w:docPartPr>
      <w:docPartBody>
        <w:p w:rsidR="00000000" w:rsidRDefault="009D50DA">
          <w:pPr>
            <w:pStyle w:val="666AF801937A43DFBE30F85BA7B068BA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8130B4FE54E41398A1EBE6761644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11CEF-1BBC-4690-9272-467E90027E9F}"/>
      </w:docPartPr>
      <w:docPartBody>
        <w:p w:rsidR="00000000" w:rsidRDefault="009D50DA">
          <w:pPr>
            <w:pStyle w:val="98130B4FE54E41398A1EBE6761644A7E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9776A46F50A460ABBEC793224390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7CCA3-183F-4886-B873-DA6E72DC4E85}"/>
      </w:docPartPr>
      <w:docPartBody>
        <w:p w:rsidR="00000000" w:rsidRDefault="009D50DA">
          <w:pPr>
            <w:pStyle w:val="39776A46F50A460ABBEC793224390BDE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442F498BEA7246349AD26AA46C608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08216-0EAA-494E-8FB0-DE65A93C52DC}"/>
      </w:docPartPr>
      <w:docPartBody>
        <w:p w:rsidR="00000000" w:rsidRDefault="009D50DA">
          <w:pPr>
            <w:pStyle w:val="442F498BEA7246349AD26AA46C608E0B"/>
          </w:pPr>
          <w:r w:rsidRPr="004F504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BB24384AD48466CA68B186013CB9369">
    <w:name w:val="0BB24384AD48466CA68B186013CB9369"/>
  </w:style>
  <w:style w:type="paragraph" w:customStyle="1" w:styleId="E306DFA08F8C4B47A3BC7B9EF64CFF3A">
    <w:name w:val="E306DFA08F8C4B47A3BC7B9EF64CFF3A"/>
  </w:style>
  <w:style w:type="paragraph" w:customStyle="1" w:styleId="F1B702721D67482696F3E1FBFB244AC7">
    <w:name w:val="F1B702721D67482696F3E1FBFB244AC7"/>
  </w:style>
  <w:style w:type="paragraph" w:customStyle="1" w:styleId="822608CCDE0349AC83BA67290EF62CBB">
    <w:name w:val="822608CCDE0349AC83BA67290EF62CBB"/>
  </w:style>
  <w:style w:type="paragraph" w:customStyle="1" w:styleId="9439CEC83087449CAE7B1EADC815011B">
    <w:name w:val="9439CEC83087449CAE7B1EADC815011B"/>
  </w:style>
  <w:style w:type="paragraph" w:customStyle="1" w:styleId="A86EEACD420E4CEDAB4F0C176926525E">
    <w:name w:val="A86EEACD420E4CEDAB4F0C176926525E"/>
  </w:style>
  <w:style w:type="paragraph" w:customStyle="1" w:styleId="666AF801937A43DFBE30F85BA7B068BA">
    <w:name w:val="666AF801937A43DFBE30F85BA7B068BA"/>
  </w:style>
  <w:style w:type="paragraph" w:customStyle="1" w:styleId="98130B4FE54E41398A1EBE6761644A7E">
    <w:name w:val="98130B4FE54E41398A1EBE6761644A7E"/>
  </w:style>
  <w:style w:type="paragraph" w:customStyle="1" w:styleId="39776A46F50A460ABBEC793224390BDE">
    <w:name w:val="39776A46F50A460ABBEC793224390BDE"/>
  </w:style>
  <w:style w:type="paragraph" w:customStyle="1" w:styleId="442F498BEA7246349AD26AA46C608E0B">
    <w:name w:val="442F498BEA7246349AD26AA46C608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8631-03CB-4182-A665-7E8FEEF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Ex10_Facture Modele Solution.dotm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Joel Lambert</cp:lastModifiedBy>
  <cp:revision>2</cp:revision>
  <dcterms:created xsi:type="dcterms:W3CDTF">2022-02-11T10:27:00Z</dcterms:created>
  <dcterms:modified xsi:type="dcterms:W3CDTF">2022-02-11T10:31:00Z</dcterms:modified>
</cp:coreProperties>
</file>