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C6C8" w14:textId="77777777" w:rsidR="0060339D" w:rsidRDefault="0060339D" w:rsidP="000E36DE">
      <w:pPr>
        <w:pStyle w:val="Titre1"/>
      </w:pPr>
      <w:bookmarkStart w:id="0" w:name="_Toc105413892"/>
      <w:r>
        <w:t>En Belgique</w:t>
      </w:r>
    </w:p>
    <w:p w14:paraId="4C8AB242" w14:textId="77777777" w:rsidR="0060339D" w:rsidRPr="003B5F9D" w:rsidRDefault="0060339D" w:rsidP="000E36DE">
      <w:pPr>
        <w:pStyle w:val="Titre2"/>
      </w:pPr>
      <w:r w:rsidRPr="003B5F9D">
        <w:t>En Ardenne</w:t>
      </w:r>
    </w:p>
    <w:p w14:paraId="7FE57260" w14:textId="77777777" w:rsidR="0060339D" w:rsidRDefault="0060339D" w:rsidP="000E36DE">
      <w:pPr>
        <w:spacing w:after="160"/>
        <w:rPr>
          <w:rFonts w:asciiTheme="majorHAnsi" w:hAnsiTheme="majorHAnsi"/>
        </w:rPr>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60339D" w14:paraId="2453B19E" w14:textId="77777777" w:rsidTr="00027743">
        <w:trPr>
          <w:trHeight w:val="4535"/>
        </w:trPr>
        <w:tc>
          <w:tcPr>
            <w:tcW w:w="4535" w:type="dxa"/>
            <w:vAlign w:val="center"/>
          </w:tcPr>
          <w:p w14:paraId="2061DC5D" w14:textId="77777777" w:rsidR="0060339D" w:rsidRPr="003B5F9D" w:rsidRDefault="0060339D" w:rsidP="000E36DE">
            <w:pPr>
              <w:spacing w:after="160"/>
              <w:jc w:val="both"/>
            </w:pPr>
            <w:r w:rsidRPr="003B5F9D">
              <w:t>Ancienne fermette en pierre du pays sise dans le village de Louette Saint Denis. Cette spacieuse bâtisse se compose d’un petit corps de logis et de beaux volumes (étables, granges, fenil, …) entièrement exploitables.</w:t>
            </w:r>
          </w:p>
          <w:p w14:paraId="654FAFA1" w14:textId="77777777" w:rsidR="0060339D" w:rsidRPr="003B5F9D" w:rsidRDefault="0060339D" w:rsidP="000E36DE">
            <w:pPr>
              <w:spacing w:after="160"/>
              <w:rPr>
                <w:rFonts w:cstheme="minorHAnsi"/>
              </w:rPr>
            </w:pPr>
            <w:r w:rsidRPr="003B5F9D">
              <w:rPr>
                <w:rFonts w:cstheme="minorHAnsi"/>
              </w:rPr>
              <w:t>La location peut se faire :</w:t>
            </w:r>
          </w:p>
          <w:p w14:paraId="3D119725" w14:textId="77777777" w:rsidR="0060339D" w:rsidRPr="003B5F9D" w:rsidRDefault="0060339D" w:rsidP="0060339D">
            <w:pPr>
              <w:pStyle w:val="Paragraphedeliste"/>
              <w:numPr>
                <w:ilvl w:val="0"/>
                <w:numId w:val="4"/>
              </w:numPr>
              <w:spacing w:after="0" w:line="240" w:lineRule="auto"/>
              <w:rPr>
                <w:rFonts w:cstheme="minorHAnsi"/>
              </w:rPr>
            </w:pPr>
            <w:r w:rsidRPr="003B5F9D">
              <w:rPr>
                <w:rFonts w:cstheme="minorHAnsi"/>
              </w:rPr>
              <w:t>Par jour : 100€</w:t>
            </w:r>
          </w:p>
          <w:p w14:paraId="66E0303E" w14:textId="77777777" w:rsidR="0060339D" w:rsidRPr="003B5F9D" w:rsidRDefault="0060339D" w:rsidP="0060339D">
            <w:pPr>
              <w:pStyle w:val="Paragraphedeliste"/>
              <w:numPr>
                <w:ilvl w:val="0"/>
                <w:numId w:val="4"/>
              </w:numPr>
              <w:spacing w:after="0" w:line="240" w:lineRule="auto"/>
              <w:rPr>
                <w:rFonts w:cstheme="minorHAnsi"/>
              </w:rPr>
            </w:pPr>
            <w:r w:rsidRPr="003B5F9D">
              <w:rPr>
                <w:rFonts w:cstheme="minorHAnsi"/>
              </w:rPr>
              <w:t>Par weekend : 250€</w:t>
            </w:r>
          </w:p>
          <w:p w14:paraId="41A7B781" w14:textId="77777777" w:rsidR="0060339D" w:rsidRPr="000E36DE" w:rsidRDefault="0060339D" w:rsidP="0060339D">
            <w:pPr>
              <w:pStyle w:val="Paragraphedeliste"/>
              <w:numPr>
                <w:ilvl w:val="0"/>
                <w:numId w:val="4"/>
              </w:numPr>
              <w:spacing w:after="0" w:line="240" w:lineRule="auto"/>
              <w:rPr>
                <w:rFonts w:cstheme="minorHAnsi"/>
              </w:rPr>
            </w:pPr>
            <w:r w:rsidRPr="003B5F9D">
              <w:rPr>
                <w:rFonts w:cstheme="minorHAnsi"/>
              </w:rPr>
              <w:t>Par semaine (7jours) : 500€</w:t>
            </w:r>
          </w:p>
        </w:tc>
        <w:tc>
          <w:tcPr>
            <w:tcW w:w="4535" w:type="dxa"/>
            <w:vAlign w:val="center"/>
          </w:tcPr>
          <w:p w14:paraId="5A37A8CD" w14:textId="77777777" w:rsidR="0060339D" w:rsidRDefault="0060339D" w:rsidP="00027743">
            <w:pPr>
              <w:spacing w:after="0"/>
              <w:jc w:val="center"/>
              <w:rPr>
                <w:rFonts w:asciiTheme="majorHAnsi" w:hAnsiTheme="majorHAnsi"/>
              </w:rPr>
            </w:pPr>
            <w:r>
              <w:rPr>
                <w:noProof/>
                <w:lang w:eastAsia="fr-BE"/>
              </w:rPr>
              <w:drawing>
                <wp:inline distT="0" distB="0" distL="0" distR="0" wp14:anchorId="52B806B0" wp14:editId="78E5733D">
                  <wp:extent cx="2245766" cy="2516429"/>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Longs_Exercice01_Ardenne.jpg"/>
                          <pic:cNvPicPr/>
                        </pic:nvPicPr>
                        <pic:blipFill rotWithShape="1">
                          <a:blip r:embed="rId7">
                            <a:extLst>
                              <a:ext uri="{28A0092B-C50C-407E-A947-70E740481C1C}">
                                <a14:useLocalDpi xmlns:a14="http://schemas.microsoft.com/office/drawing/2010/main" val="0"/>
                              </a:ext>
                            </a:extLst>
                          </a:blip>
                          <a:srcRect l="14613" t="14787" r="46378" b="15535"/>
                          <a:stretch/>
                        </pic:blipFill>
                        <pic:spPr bwMode="auto">
                          <a:xfrm>
                            <a:off x="0" y="0"/>
                            <a:ext cx="2247193" cy="251802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9D1B884" w14:textId="77777777" w:rsidR="0060339D" w:rsidRPr="000E36DE" w:rsidRDefault="0060339D" w:rsidP="000E36DE">
      <w:pPr>
        <w:spacing w:after="160"/>
        <w:rPr>
          <w:rFonts w:cstheme="minorHAnsi"/>
        </w:rPr>
      </w:pPr>
    </w:p>
    <w:p w14:paraId="3DA069AF" w14:textId="77777777" w:rsidR="0060339D" w:rsidRPr="000E36DE" w:rsidRDefault="0060339D" w:rsidP="000E36DE">
      <w:pPr>
        <w:pBdr>
          <w:top w:val="dotted" w:sz="4" w:space="1" w:color="auto"/>
        </w:pBdr>
        <w:spacing w:after="160"/>
        <w:rPr>
          <w:rFonts w:cstheme="minorHAnsi"/>
        </w:rPr>
      </w:pPr>
      <w:r w:rsidRPr="000E36DE">
        <w:rPr>
          <w:rFonts w:cstheme="minorHAnsi"/>
        </w:rPr>
        <w:sym w:font="Wingdings" w:char="F022"/>
      </w:r>
    </w:p>
    <w:p w14:paraId="4E032E39" w14:textId="77777777" w:rsidR="0060339D" w:rsidRPr="000E36DE" w:rsidRDefault="0060339D" w:rsidP="000E36DE">
      <w:pPr>
        <w:pBdr>
          <w:top w:val="single" w:sz="4" w:space="1" w:color="auto"/>
          <w:left w:val="single" w:sz="4" w:space="4" w:color="auto"/>
          <w:bottom w:val="single" w:sz="4" w:space="1" w:color="auto"/>
          <w:right w:val="single" w:sz="4" w:space="4" w:color="auto"/>
        </w:pBdr>
        <w:spacing w:after="160"/>
        <w:ind w:left="1701" w:right="1701"/>
        <w:jc w:val="both"/>
        <w:rPr>
          <w:rFonts w:cstheme="minorHAnsi"/>
        </w:rPr>
      </w:pPr>
      <w:r w:rsidRPr="000E36DE">
        <w:rPr>
          <w:rFonts w:cstheme="minorHAnsi"/>
        </w:rPr>
        <w:t>Ce bien vous intéresse, complétez le formulaire ci-dessous et envoyez-le à l’adresse qui figure en première page de ce catalogue. Nous vous recontacterons dès que possible :</w:t>
      </w:r>
    </w:p>
    <w:p w14:paraId="6B111DC4" w14:textId="77777777" w:rsidR="0060339D" w:rsidRPr="000E36DE" w:rsidRDefault="0060339D" w:rsidP="000E36DE">
      <w:pPr>
        <w:pBdr>
          <w:top w:val="single" w:sz="4" w:space="1" w:color="auto"/>
          <w:left w:val="single" w:sz="4" w:space="4" w:color="auto"/>
          <w:bottom w:val="single" w:sz="4" w:space="1" w:color="auto"/>
          <w:right w:val="single" w:sz="4" w:space="4" w:color="auto"/>
        </w:pBdr>
        <w:tabs>
          <w:tab w:val="left" w:pos="4536"/>
          <w:tab w:val="right" w:leader="dot" w:pos="7371"/>
        </w:tabs>
        <w:spacing w:after="160"/>
        <w:ind w:left="1701" w:right="1701"/>
        <w:rPr>
          <w:rFonts w:cstheme="minorHAnsi"/>
        </w:rPr>
      </w:pPr>
      <w:r w:rsidRPr="000E36DE">
        <w:rPr>
          <w:rFonts w:cstheme="minorHAnsi"/>
        </w:rPr>
        <w:t>Votre nom :</w:t>
      </w:r>
      <w:r w:rsidRPr="000E36DE">
        <w:rPr>
          <w:rFonts w:cstheme="minorHAnsi"/>
        </w:rPr>
        <w:tab/>
      </w:r>
      <w:r w:rsidRPr="000E36DE">
        <w:rPr>
          <w:rFonts w:cstheme="minorHAnsi"/>
        </w:rPr>
        <w:tab/>
      </w:r>
    </w:p>
    <w:p w14:paraId="0AAFD8F9" w14:textId="77777777" w:rsidR="0060339D" w:rsidRPr="000E36DE" w:rsidRDefault="0060339D" w:rsidP="000E36DE">
      <w:pPr>
        <w:pBdr>
          <w:top w:val="single" w:sz="4" w:space="1" w:color="auto"/>
          <w:left w:val="single" w:sz="4" w:space="4" w:color="auto"/>
          <w:bottom w:val="single" w:sz="4" w:space="1" w:color="auto"/>
          <w:right w:val="single" w:sz="4" w:space="4" w:color="auto"/>
        </w:pBdr>
        <w:tabs>
          <w:tab w:val="left" w:pos="4536"/>
          <w:tab w:val="right" w:leader="dot" w:pos="7371"/>
        </w:tabs>
        <w:spacing w:after="160"/>
        <w:ind w:left="1701" w:right="1701"/>
        <w:rPr>
          <w:rFonts w:cstheme="minorHAnsi"/>
        </w:rPr>
      </w:pPr>
      <w:r w:rsidRPr="000E36DE">
        <w:rPr>
          <w:rFonts w:cstheme="minorHAnsi"/>
        </w:rPr>
        <w:t>Votre adresse :</w:t>
      </w:r>
      <w:r w:rsidRPr="000E36DE">
        <w:rPr>
          <w:rFonts w:cstheme="minorHAnsi"/>
        </w:rPr>
        <w:tab/>
      </w:r>
      <w:r w:rsidRPr="000E36DE">
        <w:rPr>
          <w:rFonts w:cstheme="minorHAnsi"/>
        </w:rPr>
        <w:tab/>
      </w:r>
    </w:p>
    <w:p w14:paraId="17238A2C" w14:textId="77777777" w:rsidR="0060339D" w:rsidRPr="000E36DE" w:rsidRDefault="0060339D" w:rsidP="000E36DE">
      <w:pPr>
        <w:pBdr>
          <w:top w:val="single" w:sz="4" w:space="1" w:color="auto"/>
          <w:left w:val="single" w:sz="4" w:space="4" w:color="auto"/>
          <w:bottom w:val="single" w:sz="4" w:space="1" w:color="auto"/>
          <w:right w:val="single" w:sz="4" w:space="4" w:color="auto"/>
        </w:pBdr>
        <w:tabs>
          <w:tab w:val="left" w:pos="4536"/>
          <w:tab w:val="right" w:leader="dot" w:pos="7371"/>
        </w:tabs>
        <w:spacing w:after="160"/>
        <w:ind w:left="1701" w:right="1701"/>
        <w:rPr>
          <w:rFonts w:cstheme="minorHAnsi"/>
        </w:rPr>
      </w:pPr>
      <w:r w:rsidRPr="000E36DE">
        <w:rPr>
          <w:rFonts w:cstheme="minorHAnsi"/>
        </w:rPr>
        <w:t>Votre téléphone :</w:t>
      </w:r>
      <w:r w:rsidRPr="000E36DE">
        <w:rPr>
          <w:rFonts w:cstheme="minorHAnsi"/>
        </w:rPr>
        <w:tab/>
      </w:r>
      <w:r w:rsidRPr="000E36DE">
        <w:rPr>
          <w:rFonts w:cstheme="minorHAnsi"/>
        </w:rPr>
        <w:tab/>
      </w:r>
    </w:p>
    <w:p w14:paraId="497878ED" w14:textId="77777777" w:rsidR="0060339D" w:rsidRPr="000E36DE" w:rsidRDefault="0060339D" w:rsidP="000E36DE">
      <w:pPr>
        <w:pBdr>
          <w:top w:val="single" w:sz="4" w:space="1" w:color="auto"/>
          <w:left w:val="single" w:sz="4" w:space="4" w:color="auto"/>
          <w:bottom w:val="single" w:sz="4" w:space="1" w:color="auto"/>
          <w:right w:val="single" w:sz="4" w:space="4" w:color="auto"/>
        </w:pBdr>
        <w:tabs>
          <w:tab w:val="left" w:pos="4536"/>
          <w:tab w:val="right" w:leader="dot" w:pos="7371"/>
        </w:tabs>
        <w:spacing w:after="160"/>
        <w:ind w:left="1701" w:right="1701"/>
        <w:rPr>
          <w:rFonts w:cstheme="minorHAnsi"/>
        </w:rPr>
      </w:pPr>
      <w:r w:rsidRPr="000E36DE">
        <w:rPr>
          <w:rFonts w:cstheme="minorHAnsi"/>
        </w:rPr>
        <w:t>Les dates de la réservation :</w:t>
      </w:r>
      <w:r w:rsidRPr="000E36DE">
        <w:rPr>
          <w:rFonts w:cstheme="minorHAnsi"/>
        </w:rPr>
        <w:tab/>
      </w:r>
      <w:r w:rsidRPr="000E36DE">
        <w:rPr>
          <w:rFonts w:cstheme="minorHAnsi"/>
        </w:rPr>
        <w:tab/>
      </w:r>
    </w:p>
    <w:p w14:paraId="2DC3E5C1" w14:textId="77777777" w:rsidR="0060339D" w:rsidRDefault="0060339D" w:rsidP="000E36DE">
      <w:pPr>
        <w:rPr>
          <w:rFonts w:asciiTheme="majorHAnsi" w:hAnsiTheme="majorHAnsi"/>
        </w:rPr>
      </w:pPr>
    </w:p>
    <w:p w14:paraId="4F51E5CB" w14:textId="77777777" w:rsidR="0060339D" w:rsidRDefault="0060339D">
      <w:pPr>
        <w:spacing w:after="160" w:line="259" w:lineRule="auto"/>
        <w:rPr>
          <w:rFonts w:eastAsiaTheme="majorEastAsia" w:cstheme="minorHAnsi"/>
          <w:b/>
          <w:caps/>
          <w:color w:val="2F5496" w:themeColor="accent1" w:themeShade="BF"/>
          <w:sz w:val="26"/>
          <w:szCs w:val="26"/>
        </w:rPr>
      </w:pPr>
      <w:r>
        <w:rPr>
          <w:caps/>
          <w:smallCaps/>
        </w:rPr>
        <w:br w:type="page"/>
      </w:r>
    </w:p>
    <w:p w14:paraId="13E97DEE" w14:textId="77777777" w:rsidR="0060339D" w:rsidRPr="006C290E" w:rsidRDefault="0060339D" w:rsidP="006C290E">
      <w:pPr>
        <w:pStyle w:val="Titre2"/>
      </w:pPr>
      <w:r w:rsidRPr="009C4D4F">
        <w:rPr>
          <w:caps/>
          <w:smallCaps w:val="0"/>
        </w:rPr>
        <w:t>à</w:t>
      </w:r>
      <w:r>
        <w:t xml:space="preserve"> la côte</w:t>
      </w:r>
      <w:bookmarkEnd w:id="0"/>
    </w:p>
    <w:p w14:paraId="7F90DD7D" w14:textId="77777777" w:rsidR="0060339D" w:rsidRDefault="0060339D" w:rsidP="000E36DE">
      <w:pPr>
        <w:spacing w:after="160"/>
        <w:rPr>
          <w:rFonts w:asciiTheme="majorHAnsi" w:hAnsiTheme="majorHAnsi"/>
        </w:rPr>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60339D" w14:paraId="76A9FB39" w14:textId="77777777" w:rsidTr="00911E93">
        <w:trPr>
          <w:trHeight w:val="4535"/>
        </w:trPr>
        <w:tc>
          <w:tcPr>
            <w:tcW w:w="4535" w:type="dxa"/>
            <w:vAlign w:val="center"/>
          </w:tcPr>
          <w:p w14:paraId="738DEFEE" w14:textId="77777777" w:rsidR="0060339D" w:rsidRPr="000E36DE" w:rsidRDefault="0060339D" w:rsidP="000E36DE">
            <w:pPr>
              <w:spacing w:after="160"/>
              <w:jc w:val="both"/>
              <w:rPr>
                <w:rFonts w:cstheme="minorHAnsi"/>
              </w:rPr>
            </w:pPr>
            <w:r w:rsidRPr="000E36DE">
              <w:rPr>
                <w:rFonts w:cstheme="minorHAnsi"/>
              </w:rPr>
              <w:t>A Ostende, studio de 29 m² avec living et kitchenette, 1 petite chambre à coucher, salle de bain avec douche et local à vélo. Situé à 2 pas de la digue et du petit marché. Libre toute l’année sauf durant le mois de juillet.</w:t>
            </w:r>
          </w:p>
          <w:p w14:paraId="273A707A" w14:textId="77777777" w:rsidR="0060339D" w:rsidRPr="000E36DE" w:rsidRDefault="0060339D" w:rsidP="000E36DE">
            <w:pPr>
              <w:spacing w:after="160"/>
              <w:rPr>
                <w:rFonts w:cstheme="minorHAnsi"/>
              </w:rPr>
            </w:pPr>
            <w:r w:rsidRPr="000E36DE">
              <w:rPr>
                <w:rFonts w:cstheme="minorHAnsi"/>
              </w:rPr>
              <w:t>La location peut se faire :</w:t>
            </w:r>
          </w:p>
          <w:p w14:paraId="07F9CB45" w14:textId="77777777" w:rsidR="0060339D" w:rsidRPr="000E36DE" w:rsidRDefault="0060339D" w:rsidP="0060339D">
            <w:pPr>
              <w:pStyle w:val="Paragraphedeliste"/>
              <w:numPr>
                <w:ilvl w:val="0"/>
                <w:numId w:val="4"/>
              </w:numPr>
              <w:spacing w:line="240" w:lineRule="auto"/>
              <w:rPr>
                <w:rFonts w:cstheme="minorHAnsi"/>
              </w:rPr>
            </w:pPr>
            <w:r w:rsidRPr="000E36DE">
              <w:rPr>
                <w:rFonts w:cstheme="minorHAnsi"/>
              </w:rPr>
              <w:t>Par jour : 130€</w:t>
            </w:r>
          </w:p>
          <w:p w14:paraId="14F7CC78" w14:textId="77777777" w:rsidR="0060339D" w:rsidRPr="000E36DE" w:rsidRDefault="0060339D" w:rsidP="0060339D">
            <w:pPr>
              <w:pStyle w:val="Paragraphedeliste"/>
              <w:numPr>
                <w:ilvl w:val="0"/>
                <w:numId w:val="4"/>
              </w:numPr>
              <w:spacing w:line="240" w:lineRule="auto"/>
              <w:rPr>
                <w:rFonts w:cstheme="minorHAnsi"/>
              </w:rPr>
            </w:pPr>
            <w:r w:rsidRPr="000E36DE">
              <w:rPr>
                <w:rFonts w:cstheme="minorHAnsi"/>
              </w:rPr>
              <w:t>Par weekend : 300€</w:t>
            </w:r>
          </w:p>
          <w:p w14:paraId="016BC621" w14:textId="77777777" w:rsidR="0060339D" w:rsidRPr="000E36DE" w:rsidRDefault="0060339D" w:rsidP="0060339D">
            <w:pPr>
              <w:pStyle w:val="Paragraphedeliste"/>
              <w:numPr>
                <w:ilvl w:val="0"/>
                <w:numId w:val="4"/>
              </w:numPr>
              <w:spacing w:after="0" w:line="240" w:lineRule="auto"/>
              <w:rPr>
                <w:rFonts w:cstheme="minorHAnsi"/>
              </w:rPr>
            </w:pPr>
            <w:r w:rsidRPr="000E36DE">
              <w:rPr>
                <w:rFonts w:cstheme="minorHAnsi"/>
              </w:rPr>
              <w:t>Par semaine (7jours) : 700€</w:t>
            </w:r>
          </w:p>
        </w:tc>
        <w:tc>
          <w:tcPr>
            <w:tcW w:w="4535" w:type="dxa"/>
            <w:vAlign w:val="center"/>
          </w:tcPr>
          <w:p w14:paraId="1E9C8BC0" w14:textId="77777777" w:rsidR="0060339D" w:rsidRDefault="0060339D" w:rsidP="005100FF">
            <w:pPr>
              <w:spacing w:after="0"/>
              <w:jc w:val="center"/>
              <w:rPr>
                <w:rFonts w:asciiTheme="majorHAnsi" w:hAnsiTheme="majorHAnsi"/>
              </w:rPr>
            </w:pPr>
            <w:r>
              <w:rPr>
                <w:rFonts w:asciiTheme="majorHAnsi" w:hAnsiTheme="majorHAnsi"/>
                <w:noProof/>
              </w:rPr>
              <w:drawing>
                <wp:inline distT="0" distB="0" distL="0" distR="0" wp14:anchorId="1582DB2E" wp14:editId="581F3C77">
                  <wp:extent cx="2609850" cy="2581275"/>
                  <wp:effectExtent l="0" t="0" r="0" b="9525"/>
                  <wp:docPr id="2" name="Image 2" descr="Une image contenant bâtiment, extérieur, ciel, immeuble résident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bâtiment, extérieur, ciel, immeuble résidentiel&#10;&#10;Description générée automatiquement"/>
                          <pic:cNvPicPr/>
                        </pic:nvPicPr>
                        <pic:blipFill rotWithShape="1">
                          <a:blip r:embed="rId8">
                            <a:extLst>
                              <a:ext uri="{28A0092B-C50C-407E-A947-70E740481C1C}">
                                <a14:useLocalDpi xmlns:a14="http://schemas.microsoft.com/office/drawing/2010/main" val="0"/>
                              </a:ext>
                            </a:extLst>
                          </a:blip>
                          <a:srcRect l="19841" r="34855" b="32699"/>
                          <a:stretch/>
                        </pic:blipFill>
                        <pic:spPr bwMode="auto">
                          <a:xfrm>
                            <a:off x="0" y="0"/>
                            <a:ext cx="2609850" cy="25812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217A111" w14:textId="77777777" w:rsidR="0060339D" w:rsidRPr="000E36DE" w:rsidRDefault="0060339D" w:rsidP="000E36DE">
      <w:pPr>
        <w:spacing w:after="160"/>
        <w:rPr>
          <w:rFonts w:cstheme="minorHAnsi"/>
        </w:rPr>
      </w:pPr>
    </w:p>
    <w:p w14:paraId="0F8B0C3B" w14:textId="77777777" w:rsidR="0060339D" w:rsidRPr="000E36DE" w:rsidRDefault="0060339D" w:rsidP="000E36DE">
      <w:pPr>
        <w:pBdr>
          <w:top w:val="dotted" w:sz="4" w:space="1" w:color="auto"/>
        </w:pBdr>
        <w:spacing w:after="160"/>
        <w:rPr>
          <w:rFonts w:cstheme="minorHAnsi"/>
        </w:rPr>
      </w:pPr>
      <w:r w:rsidRPr="000E36DE">
        <w:rPr>
          <w:rFonts w:cstheme="minorHAnsi"/>
        </w:rPr>
        <w:sym w:font="Wingdings" w:char="F022"/>
      </w:r>
    </w:p>
    <w:p w14:paraId="6460DB12" w14:textId="77777777" w:rsidR="0060339D" w:rsidRPr="000E36DE" w:rsidRDefault="0060339D" w:rsidP="000E36DE">
      <w:pPr>
        <w:pBdr>
          <w:top w:val="single" w:sz="4" w:space="1" w:color="auto"/>
          <w:left w:val="single" w:sz="4" w:space="4" w:color="auto"/>
          <w:bottom w:val="single" w:sz="4" w:space="1" w:color="auto"/>
          <w:right w:val="single" w:sz="4" w:space="4" w:color="auto"/>
        </w:pBdr>
        <w:spacing w:after="160"/>
        <w:ind w:left="1701" w:right="1701"/>
        <w:jc w:val="both"/>
        <w:rPr>
          <w:rFonts w:cstheme="minorHAnsi"/>
        </w:rPr>
      </w:pPr>
      <w:r w:rsidRPr="000E36DE">
        <w:rPr>
          <w:rFonts w:cstheme="minorHAnsi"/>
        </w:rPr>
        <w:t>Ce bien vous intéresse, complétez le formulaire ci-dessous et envoyez-le à l’adresse qui figure en première page de ce catalogue. Nous vous recontacterons dès que possible :</w:t>
      </w:r>
    </w:p>
    <w:p w14:paraId="72C11EBF" w14:textId="77777777" w:rsidR="0060339D" w:rsidRPr="000E36DE" w:rsidRDefault="0060339D" w:rsidP="000E36DE">
      <w:pPr>
        <w:pBdr>
          <w:top w:val="single" w:sz="4" w:space="1" w:color="auto"/>
          <w:left w:val="single" w:sz="4" w:space="4" w:color="auto"/>
          <w:bottom w:val="single" w:sz="4" w:space="1" w:color="auto"/>
          <w:right w:val="single" w:sz="4" w:space="4" w:color="auto"/>
        </w:pBdr>
        <w:tabs>
          <w:tab w:val="left" w:pos="4536"/>
          <w:tab w:val="right" w:leader="dot" w:pos="7371"/>
        </w:tabs>
        <w:spacing w:after="160"/>
        <w:ind w:left="1701" w:right="1701"/>
        <w:rPr>
          <w:rFonts w:cstheme="minorHAnsi"/>
        </w:rPr>
      </w:pPr>
      <w:r w:rsidRPr="000E36DE">
        <w:rPr>
          <w:rFonts w:cstheme="minorHAnsi"/>
        </w:rPr>
        <w:t>Votre nom :</w:t>
      </w:r>
      <w:r w:rsidRPr="000E36DE">
        <w:rPr>
          <w:rFonts w:cstheme="minorHAnsi"/>
        </w:rPr>
        <w:tab/>
      </w:r>
      <w:r w:rsidRPr="000E36DE">
        <w:rPr>
          <w:rFonts w:cstheme="minorHAnsi"/>
        </w:rPr>
        <w:tab/>
      </w:r>
    </w:p>
    <w:p w14:paraId="75C58416" w14:textId="77777777" w:rsidR="0060339D" w:rsidRPr="000E36DE" w:rsidRDefault="0060339D" w:rsidP="000E36DE">
      <w:pPr>
        <w:pBdr>
          <w:top w:val="single" w:sz="4" w:space="1" w:color="auto"/>
          <w:left w:val="single" w:sz="4" w:space="4" w:color="auto"/>
          <w:bottom w:val="single" w:sz="4" w:space="1" w:color="auto"/>
          <w:right w:val="single" w:sz="4" w:space="4" w:color="auto"/>
        </w:pBdr>
        <w:tabs>
          <w:tab w:val="left" w:pos="4536"/>
          <w:tab w:val="right" w:leader="dot" w:pos="7371"/>
        </w:tabs>
        <w:spacing w:after="160"/>
        <w:ind w:left="1701" w:right="1701"/>
        <w:rPr>
          <w:rFonts w:cstheme="minorHAnsi"/>
        </w:rPr>
      </w:pPr>
      <w:r w:rsidRPr="000E36DE">
        <w:rPr>
          <w:rFonts w:cstheme="minorHAnsi"/>
        </w:rPr>
        <w:t>Votre adresse :</w:t>
      </w:r>
      <w:r w:rsidRPr="000E36DE">
        <w:rPr>
          <w:rFonts w:cstheme="minorHAnsi"/>
        </w:rPr>
        <w:tab/>
      </w:r>
      <w:r w:rsidRPr="000E36DE">
        <w:rPr>
          <w:rFonts w:cstheme="minorHAnsi"/>
        </w:rPr>
        <w:tab/>
      </w:r>
    </w:p>
    <w:p w14:paraId="35694631" w14:textId="77777777" w:rsidR="0060339D" w:rsidRPr="000E36DE" w:rsidRDefault="0060339D" w:rsidP="000E36DE">
      <w:pPr>
        <w:pBdr>
          <w:top w:val="single" w:sz="4" w:space="1" w:color="auto"/>
          <w:left w:val="single" w:sz="4" w:space="4" w:color="auto"/>
          <w:bottom w:val="single" w:sz="4" w:space="1" w:color="auto"/>
          <w:right w:val="single" w:sz="4" w:space="4" w:color="auto"/>
        </w:pBdr>
        <w:tabs>
          <w:tab w:val="left" w:pos="4536"/>
          <w:tab w:val="right" w:leader="dot" w:pos="7371"/>
        </w:tabs>
        <w:spacing w:after="160"/>
        <w:ind w:left="1701" w:right="1701"/>
        <w:rPr>
          <w:rFonts w:cstheme="minorHAnsi"/>
        </w:rPr>
      </w:pPr>
      <w:r w:rsidRPr="000E36DE">
        <w:rPr>
          <w:rFonts w:cstheme="minorHAnsi"/>
        </w:rPr>
        <w:t>Votre téléphone :</w:t>
      </w:r>
      <w:r w:rsidRPr="000E36DE">
        <w:rPr>
          <w:rFonts w:cstheme="minorHAnsi"/>
        </w:rPr>
        <w:tab/>
      </w:r>
      <w:r w:rsidRPr="000E36DE">
        <w:rPr>
          <w:rFonts w:cstheme="minorHAnsi"/>
        </w:rPr>
        <w:tab/>
      </w:r>
    </w:p>
    <w:p w14:paraId="22B68591" w14:textId="77777777" w:rsidR="0060339D" w:rsidRPr="000E36DE" w:rsidRDefault="0060339D" w:rsidP="000E36DE">
      <w:pPr>
        <w:pBdr>
          <w:top w:val="single" w:sz="4" w:space="1" w:color="auto"/>
          <w:left w:val="single" w:sz="4" w:space="4" w:color="auto"/>
          <w:bottom w:val="single" w:sz="4" w:space="1" w:color="auto"/>
          <w:right w:val="single" w:sz="4" w:space="4" w:color="auto"/>
        </w:pBdr>
        <w:tabs>
          <w:tab w:val="left" w:pos="4536"/>
          <w:tab w:val="right" w:leader="dot" w:pos="7371"/>
        </w:tabs>
        <w:spacing w:after="160"/>
        <w:ind w:left="1701" w:right="1701"/>
        <w:rPr>
          <w:rFonts w:cstheme="minorHAnsi"/>
        </w:rPr>
      </w:pPr>
      <w:r w:rsidRPr="000E36DE">
        <w:rPr>
          <w:rFonts w:cstheme="minorHAnsi"/>
        </w:rPr>
        <w:t>Les dates de la réservation :</w:t>
      </w:r>
      <w:r w:rsidRPr="000E36DE">
        <w:rPr>
          <w:rFonts w:cstheme="minorHAnsi"/>
        </w:rPr>
        <w:tab/>
      </w:r>
      <w:r w:rsidRPr="000E36DE">
        <w:rPr>
          <w:rFonts w:cstheme="minorHAnsi"/>
        </w:rPr>
        <w:tab/>
      </w:r>
    </w:p>
    <w:p w14:paraId="4F2ED541" w14:textId="77777777" w:rsidR="0060339D" w:rsidRDefault="0060339D" w:rsidP="00A57965">
      <w:pPr>
        <w:rPr>
          <w:rFonts w:asciiTheme="majorHAnsi" w:hAnsiTheme="majorHAnsi"/>
        </w:rPr>
        <w:sectPr w:rsidR="0060339D" w:rsidSect="000E36D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5EE75B56" w14:textId="77777777" w:rsidR="00A57965" w:rsidRDefault="00A57965" w:rsidP="00A57965">
      <w:pPr>
        <w:rPr>
          <w:rFonts w:asciiTheme="majorHAnsi" w:hAnsiTheme="majorHAnsi"/>
        </w:rPr>
      </w:pPr>
    </w:p>
    <w:sectPr w:rsidR="00A57965" w:rsidSect="000E36D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A98F" w14:textId="77777777" w:rsidR="00B76B54" w:rsidRDefault="00B76B54" w:rsidP="00BC337E">
      <w:pPr>
        <w:spacing w:after="0" w:line="240" w:lineRule="auto"/>
      </w:pPr>
      <w:r>
        <w:separator/>
      </w:r>
    </w:p>
  </w:endnote>
  <w:endnote w:type="continuationSeparator" w:id="0">
    <w:p w14:paraId="1C1E1190" w14:textId="77777777" w:rsidR="00B76B54" w:rsidRDefault="00B76B54" w:rsidP="00BC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B5DE" w14:textId="77777777" w:rsidR="0060339D" w:rsidRDefault="006033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CA52" w14:textId="77777777" w:rsidR="0060339D" w:rsidRDefault="006033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E87E" w14:textId="77777777" w:rsidR="0060339D" w:rsidRDefault="0060339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3A54" w14:textId="77777777" w:rsidR="00C164BE" w:rsidRDefault="00C164B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BCF" w14:textId="77777777" w:rsidR="00C164BE" w:rsidRDefault="00C164BE">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7634" w14:textId="77777777" w:rsidR="00C164BE" w:rsidRDefault="00C164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BFA2" w14:textId="77777777" w:rsidR="00B76B54" w:rsidRDefault="00B76B54" w:rsidP="00BC337E">
      <w:pPr>
        <w:spacing w:after="0" w:line="240" w:lineRule="auto"/>
      </w:pPr>
      <w:r>
        <w:separator/>
      </w:r>
    </w:p>
  </w:footnote>
  <w:footnote w:type="continuationSeparator" w:id="0">
    <w:p w14:paraId="7938B6FD" w14:textId="77777777" w:rsidR="00B76B54" w:rsidRDefault="00B76B54" w:rsidP="00BC3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8962" w14:textId="77777777" w:rsidR="0060339D" w:rsidRDefault="006033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7920" w14:textId="77777777" w:rsidR="0060339D" w:rsidRDefault="006033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D86D" w14:textId="77777777" w:rsidR="0060339D" w:rsidRDefault="0060339D" w:rsidP="000E36DE">
    <w:pPr>
      <w:spacing w:after="0"/>
    </w:pPr>
    <w:r>
      <w:t xml:space="preserve">Fiche ‘La Belgique’ (WSP_Exercice04.docx) créée à partir de </w:t>
    </w:r>
    <w:r w:rsidRPr="00924069">
      <w:t>WSP_Exercice0</w:t>
    </w:r>
    <w:r>
      <w:t>2</w:t>
    </w:r>
    <w:r w:rsidRPr="00924069">
      <w:t>.do</w:t>
    </w:r>
    <w:r>
      <w:t>t</w:t>
    </w:r>
    <w:r w:rsidRPr="00924069">
      <w:t>x</w:t>
    </w:r>
  </w:p>
  <w:p w14:paraId="35A1AA49" w14:textId="77777777" w:rsidR="0060339D" w:rsidRPr="000D0273" w:rsidRDefault="0060339D" w:rsidP="000E36DE">
    <w:pPr>
      <w:pStyle w:val="En-tte"/>
      <w:pBdr>
        <w:bottom w:val="thickThinSmallGap" w:sz="24" w:space="1" w:color="622423"/>
      </w:pBdr>
      <w:jc w:val="center"/>
      <w:rPr>
        <w:rFonts w:ascii="Cambria" w:hAnsi="Cambria"/>
        <w:sz w:val="32"/>
        <w:szCs w:val="32"/>
      </w:rPr>
    </w:pPr>
  </w:p>
  <w:p w14:paraId="160E8073" w14:textId="77777777" w:rsidR="0060339D" w:rsidRDefault="0060339D" w:rsidP="000E36D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DAED" w14:textId="77777777" w:rsidR="00C164BE" w:rsidRDefault="00C164B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46B8" w14:textId="77777777" w:rsidR="00C164BE" w:rsidRDefault="00C164B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7D57" w14:textId="70EDF2C6" w:rsidR="000E36DE" w:rsidRDefault="000E36DE" w:rsidP="000E36DE">
    <w:pPr>
      <w:spacing w:after="0"/>
    </w:pPr>
    <w:r>
      <w:t xml:space="preserve">Fiche </w:t>
    </w:r>
    <w:r w:rsidR="00C164BE">
      <w:t>‘La</w:t>
    </w:r>
    <w:r w:rsidR="0091249C">
      <w:t xml:space="preserve"> </w:t>
    </w:r>
    <w:r w:rsidR="00C164BE">
      <w:t>Belgique’</w:t>
    </w:r>
    <w:r w:rsidR="0091249C">
      <w:t xml:space="preserve"> (WSP_Exercice04.docx)</w:t>
    </w:r>
    <w:r>
      <w:t xml:space="preserve"> créée à partir de </w:t>
    </w:r>
    <w:r w:rsidRPr="00924069">
      <w:t>WSP_Exercice0</w:t>
    </w:r>
    <w:r>
      <w:t>2</w:t>
    </w:r>
    <w:r w:rsidRPr="00924069">
      <w:t>.do</w:t>
    </w:r>
    <w:r>
      <w:t>t</w:t>
    </w:r>
    <w:r w:rsidRPr="00924069">
      <w:t>x</w:t>
    </w:r>
  </w:p>
  <w:p w14:paraId="3CAD4A46" w14:textId="77777777" w:rsidR="000E36DE" w:rsidRPr="000D0273" w:rsidRDefault="000E36DE" w:rsidP="000E36DE">
    <w:pPr>
      <w:pStyle w:val="En-tte"/>
      <w:pBdr>
        <w:bottom w:val="thickThinSmallGap" w:sz="24" w:space="1" w:color="622423"/>
      </w:pBdr>
      <w:jc w:val="center"/>
      <w:rPr>
        <w:rFonts w:ascii="Cambria" w:hAnsi="Cambria"/>
        <w:sz w:val="32"/>
        <w:szCs w:val="32"/>
      </w:rPr>
    </w:pPr>
  </w:p>
  <w:p w14:paraId="5F0726D6" w14:textId="77777777" w:rsidR="000E36DE" w:rsidRDefault="000E36DE" w:rsidP="000E36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354B"/>
    <w:multiLevelType w:val="hybridMultilevel"/>
    <w:tmpl w:val="D9F63B9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9B4F99"/>
    <w:multiLevelType w:val="hybridMultilevel"/>
    <w:tmpl w:val="14AA3164"/>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687A1C"/>
    <w:multiLevelType w:val="hybridMultilevel"/>
    <w:tmpl w:val="D7DA3FC2"/>
    <w:lvl w:ilvl="0" w:tplc="A7C8143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31A487C"/>
    <w:multiLevelType w:val="hybridMultilevel"/>
    <w:tmpl w:val="DE227B08"/>
    <w:lvl w:ilvl="0" w:tplc="D9B6C952">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00845090">
    <w:abstractNumId w:val="3"/>
  </w:num>
  <w:num w:numId="2" w16cid:durableId="1638952469">
    <w:abstractNumId w:val="2"/>
  </w:num>
  <w:num w:numId="3" w16cid:durableId="1065224204">
    <w:abstractNumId w:val="0"/>
  </w:num>
  <w:num w:numId="4" w16cid:durableId="1412391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GrammaticalErrors/>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4F"/>
    <w:rsid w:val="000025D0"/>
    <w:rsid w:val="000124B9"/>
    <w:rsid w:val="00014DE4"/>
    <w:rsid w:val="00087FF9"/>
    <w:rsid w:val="000E36DE"/>
    <w:rsid w:val="00125A25"/>
    <w:rsid w:val="00131C23"/>
    <w:rsid w:val="001673F6"/>
    <w:rsid w:val="00196FD8"/>
    <w:rsid w:val="001C0FDC"/>
    <w:rsid w:val="001C6EAE"/>
    <w:rsid w:val="001E23F2"/>
    <w:rsid w:val="002A77B0"/>
    <w:rsid w:val="002F1490"/>
    <w:rsid w:val="00327799"/>
    <w:rsid w:val="00337004"/>
    <w:rsid w:val="00356C88"/>
    <w:rsid w:val="003A76C4"/>
    <w:rsid w:val="003D4709"/>
    <w:rsid w:val="00445053"/>
    <w:rsid w:val="00446335"/>
    <w:rsid w:val="004514D3"/>
    <w:rsid w:val="00451C80"/>
    <w:rsid w:val="005100FF"/>
    <w:rsid w:val="005901FC"/>
    <w:rsid w:val="00596BA9"/>
    <w:rsid w:val="005F603A"/>
    <w:rsid w:val="0060339D"/>
    <w:rsid w:val="006046CD"/>
    <w:rsid w:val="00636662"/>
    <w:rsid w:val="0064631E"/>
    <w:rsid w:val="006521E6"/>
    <w:rsid w:val="0066351F"/>
    <w:rsid w:val="006C290E"/>
    <w:rsid w:val="007A2687"/>
    <w:rsid w:val="007A2AD1"/>
    <w:rsid w:val="007A4BC8"/>
    <w:rsid w:val="00866A2E"/>
    <w:rsid w:val="008C0960"/>
    <w:rsid w:val="00911E93"/>
    <w:rsid w:val="0091249C"/>
    <w:rsid w:val="00924069"/>
    <w:rsid w:val="009A01C1"/>
    <w:rsid w:val="009C4D4F"/>
    <w:rsid w:val="00A04B34"/>
    <w:rsid w:val="00A43102"/>
    <w:rsid w:val="00A57965"/>
    <w:rsid w:val="00B76B54"/>
    <w:rsid w:val="00BC337E"/>
    <w:rsid w:val="00C164BE"/>
    <w:rsid w:val="00C80A1D"/>
    <w:rsid w:val="00CB72CA"/>
    <w:rsid w:val="00CE51A7"/>
    <w:rsid w:val="00CF64BC"/>
    <w:rsid w:val="00DC20DB"/>
    <w:rsid w:val="00EF32FC"/>
    <w:rsid w:val="00F110B2"/>
    <w:rsid w:val="00F42E36"/>
    <w:rsid w:val="00F656C2"/>
    <w:rsid w:val="00F81FF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83DEA"/>
  <w15:chartTrackingRefBased/>
  <w15:docId w15:val="{964A9F09-6F16-45BA-8A7F-9D2469D1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DE"/>
    <w:pPr>
      <w:spacing w:after="240" w:line="276" w:lineRule="auto"/>
    </w:pPr>
  </w:style>
  <w:style w:type="paragraph" w:styleId="Titre1">
    <w:name w:val="heading 1"/>
    <w:basedOn w:val="Normal"/>
    <w:next w:val="Normal"/>
    <w:link w:val="Titre1Car"/>
    <w:uiPriority w:val="9"/>
    <w:qFormat/>
    <w:rsid w:val="000E36DE"/>
    <w:pPr>
      <w:keepNext/>
      <w:keepLines/>
      <w:pBdr>
        <w:top w:val="single" w:sz="4" w:space="20" w:color="55D9A8"/>
        <w:bottom w:val="single" w:sz="4" w:space="20" w:color="55D9A8"/>
      </w:pBdr>
      <w:shd w:val="clear" w:color="auto" w:fill="55D9A8"/>
      <w:ind w:left="-1418" w:right="-1418" w:firstLine="1418"/>
      <w:outlineLvl w:val="0"/>
    </w:pPr>
    <w:rPr>
      <w:rFonts w:ascii="Cambria" w:eastAsiaTheme="majorEastAsia" w:hAnsi="Cambria" w:cstheme="majorBidi"/>
      <w:caps/>
      <w:color w:val="FFFFFF" w:themeColor="background1"/>
      <w:sz w:val="32"/>
      <w:szCs w:val="32"/>
    </w:rPr>
  </w:style>
  <w:style w:type="paragraph" w:styleId="Titre2">
    <w:name w:val="heading 2"/>
    <w:basedOn w:val="Normal"/>
    <w:next w:val="Normal"/>
    <w:link w:val="Titre2Car"/>
    <w:uiPriority w:val="9"/>
    <w:unhideWhenUsed/>
    <w:qFormat/>
    <w:rsid w:val="006C290E"/>
    <w:pPr>
      <w:keepNext/>
      <w:keepLines/>
      <w:pBdr>
        <w:bottom w:val="single" w:sz="4" w:space="1" w:color="auto"/>
      </w:pBdr>
      <w:spacing w:before="40" w:after="0"/>
      <w:ind w:right="4536"/>
      <w:outlineLvl w:val="1"/>
    </w:pPr>
    <w:rPr>
      <w:rFonts w:eastAsiaTheme="majorEastAsia" w:cstheme="minorHAnsi"/>
      <w:b/>
      <w:smallCaps/>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965"/>
    <w:pPr>
      <w:ind w:left="720"/>
      <w:contextualSpacing/>
    </w:pPr>
  </w:style>
  <w:style w:type="table" w:styleId="Grilledutableau">
    <w:name w:val="Table Grid"/>
    <w:basedOn w:val="TableauNormal"/>
    <w:uiPriority w:val="59"/>
    <w:rsid w:val="00A5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79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965"/>
    <w:rPr>
      <w:rFonts w:ascii="Segoe UI" w:hAnsi="Segoe UI" w:cs="Segoe UI"/>
      <w:sz w:val="18"/>
      <w:szCs w:val="18"/>
    </w:rPr>
  </w:style>
  <w:style w:type="paragraph" w:styleId="En-tte">
    <w:name w:val="header"/>
    <w:basedOn w:val="Normal"/>
    <w:link w:val="En-tteCar"/>
    <w:uiPriority w:val="99"/>
    <w:unhideWhenUsed/>
    <w:rsid w:val="00BC337E"/>
    <w:pPr>
      <w:tabs>
        <w:tab w:val="center" w:pos="4536"/>
        <w:tab w:val="right" w:pos="9072"/>
      </w:tabs>
      <w:spacing w:after="0" w:line="240" w:lineRule="auto"/>
    </w:pPr>
  </w:style>
  <w:style w:type="character" w:customStyle="1" w:styleId="En-tteCar">
    <w:name w:val="En-tête Car"/>
    <w:basedOn w:val="Policepardfaut"/>
    <w:link w:val="En-tte"/>
    <w:uiPriority w:val="99"/>
    <w:rsid w:val="00BC337E"/>
  </w:style>
  <w:style w:type="paragraph" w:styleId="Pieddepage">
    <w:name w:val="footer"/>
    <w:basedOn w:val="Normal"/>
    <w:link w:val="PieddepageCar"/>
    <w:uiPriority w:val="99"/>
    <w:unhideWhenUsed/>
    <w:rsid w:val="00BC3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337E"/>
  </w:style>
  <w:style w:type="character" w:customStyle="1" w:styleId="Titre2Car">
    <w:name w:val="Titre 2 Car"/>
    <w:basedOn w:val="Policepardfaut"/>
    <w:link w:val="Titre2"/>
    <w:uiPriority w:val="9"/>
    <w:rsid w:val="006C290E"/>
    <w:rPr>
      <w:rFonts w:eastAsiaTheme="majorEastAsia" w:cstheme="minorHAnsi"/>
      <w:b/>
      <w:smallCaps/>
      <w:color w:val="2F5496" w:themeColor="accent1" w:themeShade="BF"/>
      <w:sz w:val="26"/>
      <w:szCs w:val="26"/>
    </w:rPr>
  </w:style>
  <w:style w:type="character" w:customStyle="1" w:styleId="Titre1Car">
    <w:name w:val="Titre 1 Car"/>
    <w:basedOn w:val="Policepardfaut"/>
    <w:link w:val="Titre1"/>
    <w:uiPriority w:val="9"/>
    <w:rsid w:val="000E36DE"/>
    <w:rPr>
      <w:rFonts w:ascii="Cambria" w:eastAsiaTheme="majorEastAsia" w:hAnsi="Cambria" w:cstheme="majorBidi"/>
      <w:caps/>
      <w:color w:val="FFFFFF" w:themeColor="background1"/>
      <w:sz w:val="32"/>
      <w:szCs w:val="32"/>
      <w:shd w:val="clear" w:color="auto" w:fill="55D9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Mod&#232;les%20et%20Styles\WSP_Exercice02_Solu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WSP_Exercice02_Solution.dotx</Template>
  <TotalTime>16</TotalTime>
  <Pages>1</Pages>
  <Words>183</Words>
  <Characters>1008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Joel Lambert</cp:lastModifiedBy>
  <cp:revision>8</cp:revision>
  <dcterms:created xsi:type="dcterms:W3CDTF">2022-06-05T13:31:00Z</dcterms:created>
  <dcterms:modified xsi:type="dcterms:W3CDTF">2022-06-06T12:12:00Z</dcterms:modified>
</cp:coreProperties>
</file>