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5FFF" w14:textId="77777777" w:rsidR="008C6CF1" w:rsidRDefault="008C6CF1" w:rsidP="000E36DE">
      <w:pPr>
        <w:pStyle w:val="Titre1"/>
      </w:pPr>
      <w:r>
        <w:t>à l’étranger</w:t>
      </w:r>
    </w:p>
    <w:p w14:paraId="26118B16" w14:textId="77777777" w:rsidR="008C6CF1" w:rsidRPr="003B5F9D" w:rsidRDefault="008C6CF1" w:rsidP="000E36DE">
      <w:pPr>
        <w:pStyle w:val="Titre2"/>
      </w:pPr>
      <w:r>
        <w:t>à Cuba</w:t>
      </w:r>
    </w:p>
    <w:p w14:paraId="0A118F7B" w14:textId="77777777" w:rsidR="008C6CF1" w:rsidRDefault="008C6CF1" w:rsidP="000E36DE">
      <w:pPr>
        <w:spacing w:after="160"/>
        <w:rPr>
          <w:rFonts w:asciiTheme="majorHAnsi" w:hAnsiTheme="majorHAnsi"/>
        </w:rPr>
      </w:pPr>
    </w:p>
    <w:tbl>
      <w:tblPr>
        <w:tblStyle w:val="Grilledutableau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C6CF1" w14:paraId="2670F268" w14:textId="77777777" w:rsidTr="00027743">
        <w:trPr>
          <w:trHeight w:val="4535"/>
        </w:trPr>
        <w:tc>
          <w:tcPr>
            <w:tcW w:w="4535" w:type="dxa"/>
            <w:vAlign w:val="center"/>
          </w:tcPr>
          <w:p w14:paraId="5EBA15E8" w14:textId="77777777" w:rsidR="008C6CF1" w:rsidRDefault="008C6CF1" w:rsidP="00DB4644">
            <w:pPr>
              <w:jc w:val="both"/>
            </w:pPr>
            <w:r>
              <w:t>Jolie maison coloniale de 1200 m² située à 10 minutes de la vieille ville de La Havane. Elle est composée de 24 chambres et de 7 salles de bain. Le personnel de service, composé de 10 personnes, est disponible à toute heure du jour et de la nuit.</w:t>
            </w:r>
          </w:p>
          <w:p w14:paraId="23E75646" w14:textId="77777777" w:rsidR="008C6CF1" w:rsidRDefault="008C6CF1" w:rsidP="00DB4644">
            <w:pPr>
              <w:jc w:val="both"/>
            </w:pPr>
            <w:r>
              <w:t>La location peut se faire :</w:t>
            </w:r>
          </w:p>
          <w:p w14:paraId="7CE591F8" w14:textId="77777777" w:rsidR="008C6CF1" w:rsidRDefault="008C6CF1" w:rsidP="008C6CF1">
            <w:pPr>
              <w:pStyle w:val="Paragraphedeliste"/>
              <w:numPr>
                <w:ilvl w:val="0"/>
                <w:numId w:val="4"/>
              </w:numPr>
              <w:spacing w:after="200" w:line="252" w:lineRule="auto"/>
              <w:jc w:val="both"/>
            </w:pPr>
            <w:r>
              <w:t>Par jour : 11500€</w:t>
            </w:r>
          </w:p>
          <w:p w14:paraId="0E1DCF6F" w14:textId="77777777" w:rsidR="008C6CF1" w:rsidRDefault="008C6CF1" w:rsidP="008C6CF1">
            <w:pPr>
              <w:pStyle w:val="Paragraphedeliste"/>
              <w:numPr>
                <w:ilvl w:val="0"/>
                <w:numId w:val="4"/>
              </w:numPr>
              <w:spacing w:after="200" w:line="252" w:lineRule="auto"/>
              <w:jc w:val="both"/>
            </w:pPr>
            <w:r>
              <w:t>Par weekend : 20000€</w:t>
            </w:r>
          </w:p>
          <w:p w14:paraId="28AB7E03" w14:textId="77777777" w:rsidR="008C6CF1" w:rsidRDefault="008C6CF1" w:rsidP="008C6CF1">
            <w:pPr>
              <w:pStyle w:val="Paragraphedeliste"/>
              <w:numPr>
                <w:ilvl w:val="0"/>
                <w:numId w:val="4"/>
              </w:numPr>
              <w:spacing w:after="200" w:line="252" w:lineRule="auto"/>
              <w:jc w:val="both"/>
            </w:pPr>
            <w:r>
              <w:t>Par semaine (7 jours) : 70000€</w:t>
            </w:r>
          </w:p>
          <w:p w14:paraId="560E04C4" w14:textId="77777777" w:rsidR="008C6CF1" w:rsidRPr="00DB4644" w:rsidRDefault="008C6CF1" w:rsidP="00DB4644">
            <w:pPr>
              <w:spacing w:after="0"/>
              <w:jc w:val="both"/>
              <w:rPr>
                <w:rFonts w:cstheme="minorHAnsi"/>
              </w:rPr>
            </w:pPr>
            <w:r>
              <w:t>Le vol est inclus dans nos tarifs.</w:t>
            </w:r>
          </w:p>
        </w:tc>
        <w:tc>
          <w:tcPr>
            <w:tcW w:w="4535" w:type="dxa"/>
            <w:vAlign w:val="center"/>
          </w:tcPr>
          <w:p w14:paraId="72D9BE93" w14:textId="77777777" w:rsidR="008C6CF1" w:rsidRDefault="008C6CF1" w:rsidP="00027743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430E491" wp14:editId="42BD6BA9">
                  <wp:extent cx="2486025" cy="2194560"/>
                  <wp:effectExtent l="0" t="0" r="9525" b="0"/>
                  <wp:docPr id="3" name="Image 3" descr="Une image contenant ciel, bâtiment, extérieur, herb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ciel, bâtiment, extérieur, herbe&#10;&#10;Description générée automatiquement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0" r="5599"/>
                          <a:stretch/>
                        </pic:blipFill>
                        <pic:spPr bwMode="auto">
                          <a:xfrm>
                            <a:off x="0" y="0"/>
                            <a:ext cx="2486025" cy="2194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1053ED" w14:textId="77777777" w:rsidR="008C6CF1" w:rsidRPr="000E36DE" w:rsidRDefault="008C6CF1" w:rsidP="000E36DE">
      <w:pPr>
        <w:spacing w:after="160"/>
        <w:rPr>
          <w:rFonts w:cstheme="minorHAnsi"/>
        </w:rPr>
      </w:pPr>
    </w:p>
    <w:p w14:paraId="4B708443" w14:textId="77777777" w:rsidR="008C6CF1" w:rsidRPr="000E36DE" w:rsidRDefault="008C6CF1" w:rsidP="000E36DE">
      <w:pPr>
        <w:pBdr>
          <w:top w:val="dotted" w:sz="4" w:space="1" w:color="auto"/>
        </w:pBdr>
        <w:spacing w:after="160"/>
        <w:rPr>
          <w:rFonts w:cstheme="minorHAnsi"/>
        </w:rPr>
      </w:pPr>
      <w:r w:rsidRPr="000E36DE">
        <w:rPr>
          <w:rFonts w:cstheme="minorHAnsi"/>
        </w:rPr>
        <w:sym w:font="Wingdings" w:char="F022"/>
      </w:r>
    </w:p>
    <w:p w14:paraId="368EDE06" w14:textId="77777777" w:rsidR="008C6CF1" w:rsidRPr="000E36DE" w:rsidRDefault="008C6CF1" w:rsidP="000E3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ind w:left="1701" w:right="1701"/>
        <w:jc w:val="both"/>
        <w:rPr>
          <w:rFonts w:cstheme="minorHAnsi"/>
        </w:rPr>
      </w:pPr>
      <w:r w:rsidRPr="000E36DE">
        <w:rPr>
          <w:rFonts w:cstheme="minorHAnsi"/>
        </w:rPr>
        <w:t>Ce bien vous intéresse, complétez le formulaire ci-dessous et envoyez-le à l’adresse qui figure en première page de ce catalogue. Nous vous recontacterons dès que possible :</w:t>
      </w:r>
    </w:p>
    <w:p w14:paraId="21E8644C" w14:textId="77777777" w:rsidR="008C6CF1" w:rsidRPr="000E36DE" w:rsidRDefault="008C6CF1" w:rsidP="000E3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spacing w:after="160"/>
        <w:ind w:left="1701" w:right="1701"/>
        <w:rPr>
          <w:rFonts w:cstheme="minorHAnsi"/>
        </w:rPr>
      </w:pPr>
      <w:r w:rsidRPr="000E36DE">
        <w:rPr>
          <w:rFonts w:cstheme="minorHAnsi"/>
        </w:rPr>
        <w:t>Votre nom :</w:t>
      </w:r>
      <w:r w:rsidRPr="000E36DE">
        <w:rPr>
          <w:rFonts w:cstheme="minorHAnsi"/>
        </w:rPr>
        <w:tab/>
      </w:r>
      <w:r w:rsidRPr="000E36DE">
        <w:rPr>
          <w:rFonts w:cstheme="minorHAnsi"/>
        </w:rPr>
        <w:tab/>
      </w:r>
    </w:p>
    <w:p w14:paraId="6B5C8276" w14:textId="77777777" w:rsidR="008C6CF1" w:rsidRPr="000E36DE" w:rsidRDefault="008C6CF1" w:rsidP="000E3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spacing w:after="160"/>
        <w:ind w:left="1701" w:right="1701"/>
        <w:rPr>
          <w:rFonts w:cstheme="minorHAnsi"/>
        </w:rPr>
      </w:pPr>
      <w:r w:rsidRPr="000E36DE">
        <w:rPr>
          <w:rFonts w:cstheme="minorHAnsi"/>
        </w:rPr>
        <w:t>Votre adresse :</w:t>
      </w:r>
      <w:r w:rsidRPr="000E36DE">
        <w:rPr>
          <w:rFonts w:cstheme="minorHAnsi"/>
        </w:rPr>
        <w:tab/>
      </w:r>
      <w:r w:rsidRPr="000E36DE">
        <w:rPr>
          <w:rFonts w:cstheme="minorHAnsi"/>
        </w:rPr>
        <w:tab/>
      </w:r>
    </w:p>
    <w:p w14:paraId="5705D450" w14:textId="77777777" w:rsidR="008C6CF1" w:rsidRPr="000E36DE" w:rsidRDefault="008C6CF1" w:rsidP="000E3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spacing w:after="160"/>
        <w:ind w:left="1701" w:right="1701"/>
        <w:rPr>
          <w:rFonts w:cstheme="minorHAnsi"/>
        </w:rPr>
      </w:pPr>
      <w:r w:rsidRPr="000E36DE">
        <w:rPr>
          <w:rFonts w:cstheme="minorHAnsi"/>
        </w:rPr>
        <w:t>Votre téléphone :</w:t>
      </w:r>
      <w:r w:rsidRPr="000E36DE">
        <w:rPr>
          <w:rFonts w:cstheme="minorHAnsi"/>
        </w:rPr>
        <w:tab/>
      </w:r>
      <w:r w:rsidRPr="000E36DE">
        <w:rPr>
          <w:rFonts w:cstheme="minorHAnsi"/>
        </w:rPr>
        <w:tab/>
      </w:r>
    </w:p>
    <w:p w14:paraId="15AEED30" w14:textId="77777777" w:rsidR="008C6CF1" w:rsidRPr="000E36DE" w:rsidRDefault="008C6CF1" w:rsidP="000E3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spacing w:after="160"/>
        <w:ind w:left="1701" w:right="1701"/>
        <w:rPr>
          <w:rFonts w:cstheme="minorHAnsi"/>
        </w:rPr>
      </w:pPr>
      <w:r w:rsidRPr="000E36DE">
        <w:rPr>
          <w:rFonts w:cstheme="minorHAnsi"/>
        </w:rPr>
        <w:t>Les dates de la réservation :</w:t>
      </w:r>
      <w:r w:rsidRPr="000E36DE">
        <w:rPr>
          <w:rFonts w:cstheme="minorHAnsi"/>
        </w:rPr>
        <w:tab/>
      </w:r>
      <w:r w:rsidRPr="000E36DE">
        <w:rPr>
          <w:rFonts w:cstheme="minorHAnsi"/>
        </w:rPr>
        <w:tab/>
      </w:r>
    </w:p>
    <w:p w14:paraId="72CE0208" w14:textId="77777777" w:rsidR="008C6CF1" w:rsidRDefault="008C6CF1" w:rsidP="000E36DE">
      <w:pPr>
        <w:rPr>
          <w:rFonts w:asciiTheme="majorHAnsi" w:hAnsiTheme="majorHAnsi"/>
        </w:rPr>
        <w:sectPr w:rsidR="008C6CF1" w:rsidSect="000E36DE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1568330" w14:textId="77777777" w:rsidR="000E36DE" w:rsidRDefault="000E36DE" w:rsidP="000E36DE">
      <w:pPr>
        <w:rPr>
          <w:rFonts w:asciiTheme="majorHAnsi" w:hAnsiTheme="majorHAnsi"/>
        </w:rPr>
      </w:pPr>
    </w:p>
    <w:sectPr w:rsidR="000E36DE" w:rsidSect="000E36D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9D41" w14:textId="77777777" w:rsidR="006C7000" w:rsidRDefault="006C7000" w:rsidP="00BC337E">
      <w:pPr>
        <w:spacing w:after="0" w:line="240" w:lineRule="auto"/>
      </w:pPr>
      <w:r>
        <w:separator/>
      </w:r>
    </w:p>
  </w:endnote>
  <w:endnote w:type="continuationSeparator" w:id="0">
    <w:p w14:paraId="6203A9DA" w14:textId="77777777" w:rsidR="006C7000" w:rsidRDefault="006C7000" w:rsidP="00BC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B8CA" w14:textId="77777777" w:rsidR="006C7000" w:rsidRDefault="006C7000" w:rsidP="00BC337E">
      <w:pPr>
        <w:spacing w:after="0" w:line="240" w:lineRule="auto"/>
      </w:pPr>
      <w:r>
        <w:separator/>
      </w:r>
    </w:p>
  </w:footnote>
  <w:footnote w:type="continuationSeparator" w:id="0">
    <w:p w14:paraId="3BF45D00" w14:textId="77777777" w:rsidR="006C7000" w:rsidRDefault="006C7000" w:rsidP="00BC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1C31" w14:textId="77777777" w:rsidR="008C6CF1" w:rsidRDefault="008C6CF1" w:rsidP="000E36DE">
    <w:pPr>
      <w:spacing w:after="0"/>
    </w:pPr>
    <w:r>
      <w:t>Fiche ‘</w:t>
    </w:r>
    <w:r w:rsidRPr="00DA7A24">
      <w:rPr>
        <w:caps/>
      </w:rPr>
      <w:t>à</w:t>
    </w:r>
    <w:r>
      <w:t xml:space="preserve"> l’étranger’ (WSP_Exercice05.docx) créée à partir de </w:t>
    </w:r>
    <w:r w:rsidRPr="00924069">
      <w:t>WSP_Exercice0</w:t>
    </w:r>
    <w:r>
      <w:t>3</w:t>
    </w:r>
    <w:r w:rsidRPr="00924069">
      <w:t>.do</w:t>
    </w:r>
    <w:r>
      <w:t>t</w:t>
    </w:r>
    <w:r w:rsidRPr="00924069">
      <w:t>x</w:t>
    </w:r>
  </w:p>
  <w:p w14:paraId="38BE6FEC" w14:textId="77777777" w:rsidR="008C6CF1" w:rsidRPr="000D0273" w:rsidRDefault="008C6CF1" w:rsidP="000E36DE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14:paraId="7CD88EC4" w14:textId="77777777" w:rsidR="008C6CF1" w:rsidRDefault="008C6CF1" w:rsidP="000E36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7D57" w14:textId="43366E25" w:rsidR="000E36DE" w:rsidRDefault="000E36DE" w:rsidP="000E36DE">
    <w:pPr>
      <w:spacing w:after="0"/>
    </w:pPr>
    <w:r>
      <w:t xml:space="preserve">Fiche </w:t>
    </w:r>
    <w:r w:rsidR="00C164BE">
      <w:t>‘</w:t>
    </w:r>
    <w:r w:rsidR="00DA7A24" w:rsidRPr="00DA7A24">
      <w:rPr>
        <w:caps/>
      </w:rPr>
      <w:t>à</w:t>
    </w:r>
    <w:r w:rsidR="00DA7A24">
      <w:t xml:space="preserve"> l’étranger</w:t>
    </w:r>
    <w:r w:rsidR="00D52DB8">
      <w:t>’</w:t>
    </w:r>
    <w:r w:rsidR="0091249C">
      <w:t xml:space="preserve"> (WSP_Exercice0</w:t>
    </w:r>
    <w:r w:rsidR="00DA7A24">
      <w:t>5</w:t>
    </w:r>
    <w:r w:rsidR="0091249C">
      <w:t>.docx)</w:t>
    </w:r>
    <w:r>
      <w:t xml:space="preserve"> créée à partir de </w:t>
    </w:r>
    <w:r w:rsidRPr="00924069">
      <w:t>WSP_Exercice0</w:t>
    </w:r>
    <w:r w:rsidR="00DA7A24">
      <w:t>3</w:t>
    </w:r>
    <w:r w:rsidRPr="00924069">
      <w:t>.do</w:t>
    </w:r>
    <w:r>
      <w:t>t</w:t>
    </w:r>
    <w:r w:rsidRPr="00924069">
      <w:t>x</w:t>
    </w:r>
  </w:p>
  <w:p w14:paraId="3CAD4A46" w14:textId="77777777" w:rsidR="000E36DE" w:rsidRPr="000D0273" w:rsidRDefault="000E36DE" w:rsidP="000E36DE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14:paraId="5F0726D6" w14:textId="77777777" w:rsidR="000E36DE" w:rsidRDefault="000E36DE" w:rsidP="000E36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354B"/>
    <w:multiLevelType w:val="hybridMultilevel"/>
    <w:tmpl w:val="D9F63B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F99"/>
    <w:multiLevelType w:val="hybridMultilevel"/>
    <w:tmpl w:val="14AA31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7A1C"/>
    <w:multiLevelType w:val="hybridMultilevel"/>
    <w:tmpl w:val="D7DA3FC2"/>
    <w:lvl w:ilvl="0" w:tplc="A7C81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487C"/>
    <w:multiLevelType w:val="hybridMultilevel"/>
    <w:tmpl w:val="DE227B08"/>
    <w:lvl w:ilvl="0" w:tplc="D9B6C9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A4424"/>
    <w:multiLevelType w:val="hybridMultilevel"/>
    <w:tmpl w:val="9E48DA02"/>
    <w:lvl w:ilvl="0" w:tplc="E6060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45090">
    <w:abstractNumId w:val="3"/>
  </w:num>
  <w:num w:numId="2" w16cid:durableId="1638952469">
    <w:abstractNumId w:val="2"/>
  </w:num>
  <w:num w:numId="3" w16cid:durableId="1065224204">
    <w:abstractNumId w:val="0"/>
  </w:num>
  <w:num w:numId="4" w16cid:durableId="1412391789">
    <w:abstractNumId w:val="1"/>
  </w:num>
  <w:num w:numId="5" w16cid:durableId="1632175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GrammaticalError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4F"/>
    <w:rsid w:val="000025D0"/>
    <w:rsid w:val="000124B9"/>
    <w:rsid w:val="00014DE4"/>
    <w:rsid w:val="00087FF9"/>
    <w:rsid w:val="000E36DE"/>
    <w:rsid w:val="00125A25"/>
    <w:rsid w:val="00131C23"/>
    <w:rsid w:val="001673F6"/>
    <w:rsid w:val="00196FD8"/>
    <w:rsid w:val="001C0FDC"/>
    <w:rsid w:val="001C6EAE"/>
    <w:rsid w:val="001E23F2"/>
    <w:rsid w:val="002A77B0"/>
    <w:rsid w:val="002F1490"/>
    <w:rsid w:val="00327799"/>
    <w:rsid w:val="00331B8F"/>
    <w:rsid w:val="00337004"/>
    <w:rsid w:val="00356C88"/>
    <w:rsid w:val="003A76C4"/>
    <w:rsid w:val="003D4709"/>
    <w:rsid w:val="00445053"/>
    <w:rsid w:val="00446335"/>
    <w:rsid w:val="004514D3"/>
    <w:rsid w:val="00451C80"/>
    <w:rsid w:val="005100FF"/>
    <w:rsid w:val="005901FC"/>
    <w:rsid w:val="00596BA9"/>
    <w:rsid w:val="005F603A"/>
    <w:rsid w:val="006046CD"/>
    <w:rsid w:val="00636662"/>
    <w:rsid w:val="0064631E"/>
    <w:rsid w:val="006521E6"/>
    <w:rsid w:val="0066351F"/>
    <w:rsid w:val="006C290E"/>
    <w:rsid w:val="006C7000"/>
    <w:rsid w:val="007A2687"/>
    <w:rsid w:val="007A2AD1"/>
    <w:rsid w:val="007A4BC8"/>
    <w:rsid w:val="00865A97"/>
    <w:rsid w:val="00866A2E"/>
    <w:rsid w:val="008C0960"/>
    <w:rsid w:val="008C6CF1"/>
    <w:rsid w:val="00911E93"/>
    <w:rsid w:val="0091249C"/>
    <w:rsid w:val="00924069"/>
    <w:rsid w:val="009A01C1"/>
    <w:rsid w:val="009C4D4F"/>
    <w:rsid w:val="00A04B34"/>
    <w:rsid w:val="00A43102"/>
    <w:rsid w:val="00A57965"/>
    <w:rsid w:val="00B012D3"/>
    <w:rsid w:val="00BC337E"/>
    <w:rsid w:val="00C164BE"/>
    <w:rsid w:val="00C80A1D"/>
    <w:rsid w:val="00CB72CA"/>
    <w:rsid w:val="00CF64BC"/>
    <w:rsid w:val="00D52DB8"/>
    <w:rsid w:val="00DA7A24"/>
    <w:rsid w:val="00DB4644"/>
    <w:rsid w:val="00DC20DB"/>
    <w:rsid w:val="00DC2507"/>
    <w:rsid w:val="00EF32FC"/>
    <w:rsid w:val="00F110B2"/>
    <w:rsid w:val="00F42E36"/>
    <w:rsid w:val="00F656C2"/>
    <w:rsid w:val="00F8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83DEA"/>
  <w15:chartTrackingRefBased/>
  <w15:docId w15:val="{964A9F09-6F16-45BA-8A7F-9D2469D1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DE"/>
    <w:pPr>
      <w:spacing w:after="24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E36DE"/>
    <w:pPr>
      <w:keepNext/>
      <w:keepLines/>
      <w:pBdr>
        <w:top w:val="single" w:sz="4" w:space="20" w:color="55D9A8"/>
        <w:bottom w:val="single" w:sz="4" w:space="20" w:color="55D9A8"/>
      </w:pBdr>
      <w:shd w:val="clear" w:color="auto" w:fill="55D9A8"/>
      <w:ind w:left="-1418" w:right="-1418" w:firstLine="1418"/>
      <w:outlineLvl w:val="0"/>
    </w:pPr>
    <w:rPr>
      <w:rFonts w:ascii="Cambria" w:eastAsiaTheme="majorEastAsia" w:hAnsi="Cambria" w:cstheme="majorBidi"/>
      <w:caps/>
      <w:color w:val="FFFFFF" w:themeColor="background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290E"/>
    <w:pPr>
      <w:keepNext/>
      <w:keepLines/>
      <w:pBdr>
        <w:bottom w:val="single" w:sz="4" w:space="1" w:color="auto"/>
      </w:pBdr>
      <w:spacing w:before="40" w:after="0"/>
      <w:ind w:right="4536"/>
      <w:outlineLvl w:val="1"/>
    </w:pPr>
    <w:rPr>
      <w:rFonts w:eastAsiaTheme="majorEastAsia" w:cstheme="minorHAnsi"/>
      <w:b/>
      <w:smallCaps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9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96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C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37E"/>
  </w:style>
  <w:style w:type="paragraph" w:styleId="Pieddepage">
    <w:name w:val="footer"/>
    <w:basedOn w:val="Normal"/>
    <w:link w:val="PieddepageCar"/>
    <w:uiPriority w:val="99"/>
    <w:unhideWhenUsed/>
    <w:rsid w:val="00BC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37E"/>
  </w:style>
  <w:style w:type="character" w:customStyle="1" w:styleId="Titre2Car">
    <w:name w:val="Titre 2 Car"/>
    <w:basedOn w:val="Policepardfaut"/>
    <w:link w:val="Titre2"/>
    <w:uiPriority w:val="9"/>
    <w:rsid w:val="006C290E"/>
    <w:rPr>
      <w:rFonts w:eastAsiaTheme="majorEastAsia" w:cstheme="minorHAnsi"/>
      <w:b/>
      <w:smallCaps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E36DE"/>
    <w:rPr>
      <w:rFonts w:ascii="Cambria" w:eastAsiaTheme="majorEastAsia" w:hAnsi="Cambria" w:cstheme="majorBidi"/>
      <w:caps/>
      <w:color w:val="FFFFFF" w:themeColor="background1"/>
      <w:sz w:val="32"/>
      <w:szCs w:val="32"/>
      <w:shd w:val="clear" w:color="auto" w:fill="55D9A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-Mod&#232;les%20et%20Styles\WSP_Exercice02_Solu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WSP_Exercice02_Solution.dotx</Template>
  <TotalTime>3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Joel Lambert</cp:lastModifiedBy>
  <cp:revision>7</cp:revision>
  <dcterms:created xsi:type="dcterms:W3CDTF">2022-06-06T12:12:00Z</dcterms:created>
  <dcterms:modified xsi:type="dcterms:W3CDTF">2022-06-06T12:17:00Z</dcterms:modified>
</cp:coreProperties>
</file>