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0D16" w14:textId="77777777" w:rsidR="00365333" w:rsidRDefault="00365333"/>
    <w:p w14:paraId="3ACEB579" w14:textId="77777777" w:rsidR="00365333" w:rsidRDefault="00365333" w:rsidP="00CF7278"/>
    <w:p w14:paraId="2714AA71" w14:textId="77777777" w:rsidR="00365333" w:rsidRPr="00CF7278" w:rsidRDefault="00365333" w:rsidP="00CF7278"/>
    <w:p w14:paraId="5EDB6F77" w14:textId="77777777" w:rsidR="00365333" w:rsidRDefault="00365333"/>
    <w:p w14:paraId="23500DD6" w14:textId="77777777" w:rsidR="00365333" w:rsidRDefault="00365333" w:rsidP="00DD4CA2">
      <w:pPr>
        <w:pStyle w:val="PersoTitreFascicule"/>
      </w:pPr>
      <w:r>
        <w:t>Catalogue 2022</w:t>
      </w:r>
    </w:p>
    <w:p w14:paraId="512F89E8" w14:textId="77777777" w:rsidR="00365333" w:rsidRDefault="00365333">
      <w:r>
        <w:br w:type="page"/>
      </w:r>
    </w:p>
    <w:p w14:paraId="27CA67D8" w14:textId="77777777" w:rsidR="00365333" w:rsidRPr="00A41DBB" w:rsidRDefault="00365333" w:rsidP="00CF7278">
      <w:pPr>
        <w:pBdr>
          <w:bottom w:val="single" w:sz="4" w:space="1" w:color="auto"/>
        </w:pBdr>
        <w:ind w:right="4534"/>
        <w:rPr>
          <w:rFonts w:ascii="Cambria" w:hAnsi="Cambria"/>
          <w:b/>
          <w:bCs/>
          <w:smallCaps/>
          <w:sz w:val="32"/>
          <w:szCs w:val="32"/>
        </w:rPr>
      </w:pPr>
      <w:r w:rsidRPr="00A41DBB">
        <w:rPr>
          <w:rFonts w:ascii="Cambria" w:hAnsi="Cambria"/>
          <w:b/>
          <w:bCs/>
          <w:smallCaps/>
          <w:sz w:val="32"/>
          <w:szCs w:val="32"/>
        </w:rPr>
        <w:t>Tables des matières</w:t>
      </w:r>
    </w:p>
    <w:p w14:paraId="1AFE85CA" w14:textId="77777777" w:rsidR="00365333" w:rsidRDefault="00365333"/>
    <w:p w14:paraId="315F5254" w14:textId="77777777" w:rsidR="00365333" w:rsidRDefault="00365333">
      <w:pPr>
        <w:pStyle w:val="TM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194567" w:history="1">
        <w:r w:rsidRPr="001C4DED">
          <w:rPr>
            <w:rStyle w:val="Lienhypertexte"/>
            <w:noProof/>
          </w:rPr>
          <w:t>En Belgique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E61FFB" w14:textId="77777777" w:rsidR="00365333" w:rsidRDefault="00365333">
      <w:pPr>
        <w:pStyle w:val="TM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106194568" w:history="1">
        <w:r w:rsidRPr="001C4DED">
          <w:rPr>
            <w:rStyle w:val="Lienhypertexte"/>
            <w:noProof/>
          </w:rPr>
          <w:t>En Ardenne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65B442" w14:textId="77777777" w:rsidR="00365333" w:rsidRDefault="00365333">
      <w:pPr>
        <w:pStyle w:val="TM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106194569" w:history="1">
        <w:r w:rsidRPr="001C4DED">
          <w:rPr>
            <w:rStyle w:val="Lienhypertexte"/>
            <w:caps/>
            <w:noProof/>
          </w:rPr>
          <w:t>à</w:t>
        </w:r>
        <w:r w:rsidRPr="001C4DED">
          <w:rPr>
            <w:rStyle w:val="Lienhypertexte"/>
            <w:noProof/>
          </w:rPr>
          <w:t xml:space="preserve"> la côte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C0F3CF" w14:textId="77777777" w:rsidR="00365333" w:rsidRDefault="00365333">
      <w:pPr>
        <w:pStyle w:val="TM1"/>
        <w:tabs>
          <w:tab w:val="right" w:pos="9060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fr-BE"/>
        </w:rPr>
      </w:pPr>
      <w:hyperlink w:anchor="_Toc106194570" w:history="1">
        <w:r w:rsidRPr="001C4DED">
          <w:rPr>
            <w:rStyle w:val="Lienhypertexte"/>
            <w:noProof/>
          </w:rPr>
          <w:t>à l’étranger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563000" w14:textId="77777777" w:rsidR="00365333" w:rsidRDefault="00365333">
      <w:pPr>
        <w:pStyle w:val="TM2"/>
        <w:tabs>
          <w:tab w:val="right" w:pos="9060"/>
        </w:tabs>
        <w:rPr>
          <w:rFonts w:eastAsiaTheme="minorEastAsia" w:cstheme="minorBidi"/>
          <w:b w:val="0"/>
          <w:bCs w:val="0"/>
          <w:smallCaps w:val="0"/>
          <w:noProof/>
          <w:lang w:eastAsia="fr-BE"/>
        </w:rPr>
      </w:pPr>
      <w:hyperlink w:anchor="_Toc106194571" w:history="1">
        <w:r w:rsidRPr="001C4DED">
          <w:rPr>
            <w:rStyle w:val="Lienhypertexte"/>
            <w:noProof/>
          </w:rPr>
          <w:t>à Cuba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_Toc106194571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7C6E1C" w14:textId="77777777" w:rsidR="00365333" w:rsidRDefault="00365333" w:rsidP="00210CE9">
      <w:r>
        <w:fldChar w:fldCharType="end"/>
      </w:r>
    </w:p>
    <w:p w14:paraId="6D98D042" w14:textId="77777777" w:rsidR="00365333" w:rsidRDefault="00365333" w:rsidP="00210CE9"/>
    <w:p w14:paraId="1A7A54A3" w14:textId="77777777" w:rsidR="00365333" w:rsidRDefault="00365333" w:rsidP="00210CE9">
      <w:pPr>
        <w:sectPr w:rsidR="00365333" w:rsidSect="005E730F">
          <w:headerReference w:type="first" r:id="rId6"/>
          <w:type w:val="continuous"/>
          <w:pgSz w:w="11906" w:h="16838"/>
          <w:pgMar w:top="141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6F2DCC4C" w14:textId="77777777" w:rsidR="00365333" w:rsidRDefault="00365333" w:rsidP="00632A2E">
      <w:pPr>
        <w:sectPr w:rsidR="00365333" w:rsidSect="005E73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subDoc r:id="rId13"/>
    </w:p>
    <w:p w14:paraId="796011EF" w14:textId="77777777" w:rsidR="00365333" w:rsidRDefault="00365333">
      <w:subDoc r:id="rId14"/>
    </w:p>
    <w:sectPr w:rsidR="00365333" w:rsidSect="005E730F">
      <w:headerReference w:type="first" r:id="rId15"/>
      <w:type w:val="continuous"/>
      <w:pgSz w:w="11906" w:h="16838"/>
      <w:pgMar w:top="1418" w:right="1418" w:bottom="1418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CAFE" w14:textId="77777777" w:rsidR="00210CE9" w:rsidRDefault="00210C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5B6A" w14:textId="77777777" w:rsidR="00210CE9" w:rsidRDefault="00210C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9765" w14:textId="77777777" w:rsidR="00210CE9" w:rsidRDefault="00210CE9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6A93" w14:textId="77777777" w:rsidR="007E1EF0" w:rsidRDefault="007E1EF0" w:rsidP="007E1EF0">
    <w:pPr>
      <w:spacing w:after="0"/>
    </w:pPr>
    <w:r>
      <w:t xml:space="preserve">Créez un document </w:t>
    </w:r>
    <w:r w:rsidRPr="00924069">
      <w:t>WSP_Exercice0</w:t>
    </w:r>
    <w:r>
      <w:t>7</w:t>
    </w:r>
    <w:r w:rsidRPr="00924069">
      <w:t>.do</w:t>
    </w:r>
    <w:r>
      <w:t>c</w:t>
    </w:r>
    <w:r w:rsidRPr="00924069">
      <w:t>x</w:t>
    </w:r>
    <w:r>
      <w:t xml:space="preserve"> selon les consignes de </w:t>
    </w:r>
    <w:r w:rsidRPr="00924069">
      <w:t>WSP_Exercice0</w:t>
    </w:r>
    <w:r>
      <w:t>7</w:t>
    </w:r>
    <w:r w:rsidR="0003014A">
      <w:t>_Consignes</w:t>
    </w:r>
    <w:r w:rsidRPr="00924069">
      <w:t>.do</w:t>
    </w:r>
    <w:r>
      <w:t>c</w:t>
    </w:r>
    <w:r w:rsidRPr="00924069">
      <w:t>x</w:t>
    </w:r>
  </w:p>
  <w:p w14:paraId="5149688F" w14:textId="77777777" w:rsidR="007E1EF0" w:rsidRPr="000D0273" w:rsidRDefault="007E1EF0" w:rsidP="007E1EF0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083D2A04" w14:textId="77777777" w:rsidR="007E1EF0" w:rsidRDefault="007E1EF0" w:rsidP="007E1E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F29E" w14:textId="77777777" w:rsidR="00210CE9" w:rsidRDefault="00210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F019" w14:textId="77777777" w:rsidR="00210CE9" w:rsidRDefault="00210CE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FEEA" w14:textId="77777777" w:rsidR="00210CE9" w:rsidRDefault="00210CE9" w:rsidP="000E36DE">
    <w:pPr>
      <w:spacing w:after="0"/>
    </w:pPr>
    <w:r>
      <w:t xml:space="preserve">Fiche ‘La Belgique’ (WSP_Exercice04.docx) créée à partir de </w:t>
    </w:r>
    <w:r w:rsidRPr="00924069">
      <w:t>WSP_Exercice0</w:t>
    </w:r>
    <w:r>
      <w:t>2</w:t>
    </w:r>
    <w:r w:rsidRPr="00924069">
      <w:t>.do</w:t>
    </w:r>
    <w:r>
      <w:t>t</w:t>
    </w:r>
    <w:r w:rsidRPr="00924069">
      <w:t>x</w:t>
    </w:r>
  </w:p>
  <w:p w14:paraId="503924DC" w14:textId="77777777" w:rsidR="00210CE9" w:rsidRPr="000D0273" w:rsidRDefault="00210CE9" w:rsidP="000E36D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3B47DB32" w14:textId="77777777" w:rsidR="00210CE9" w:rsidRDefault="00210CE9" w:rsidP="000E36D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F0C3" w14:textId="77777777" w:rsidR="00632A2E" w:rsidRDefault="00632A2E" w:rsidP="000E36DE">
    <w:pPr>
      <w:spacing w:after="0"/>
    </w:pPr>
    <w:r>
      <w:t>Fiche ‘</w:t>
    </w:r>
    <w:r w:rsidRPr="00DA7A24">
      <w:rPr>
        <w:caps/>
      </w:rPr>
      <w:t>à</w:t>
    </w:r>
    <w:r>
      <w:t xml:space="preserve"> l’étranger’ (WSP_Exercice05.docx) créée à partir de </w:t>
    </w:r>
    <w:r w:rsidRPr="00924069">
      <w:t>WSP_Exercice0</w:t>
    </w:r>
    <w:r>
      <w:t>3</w:t>
    </w:r>
    <w:r w:rsidRPr="00924069">
      <w:t>.do</w:t>
    </w:r>
    <w:r>
      <w:t>t</w:t>
    </w:r>
    <w:r w:rsidRPr="00924069">
      <w:t>x</w:t>
    </w:r>
  </w:p>
  <w:p w14:paraId="20CD5B42" w14:textId="77777777" w:rsidR="00632A2E" w:rsidRPr="000D0273" w:rsidRDefault="00632A2E" w:rsidP="000E36D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14:paraId="0132B48B" w14:textId="77777777" w:rsidR="00632A2E" w:rsidRDefault="00632A2E" w:rsidP="000E3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E45"/>
    <w:multiLevelType w:val="hybridMultilevel"/>
    <w:tmpl w:val="1FB84910"/>
    <w:lvl w:ilvl="0" w:tplc="E564B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99"/>
    <w:multiLevelType w:val="hybridMultilevel"/>
    <w:tmpl w:val="14AA31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64B"/>
    <w:multiLevelType w:val="hybridMultilevel"/>
    <w:tmpl w:val="970E7E78"/>
    <w:lvl w:ilvl="0" w:tplc="B2D88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784098">
    <w:abstractNumId w:val="2"/>
  </w:num>
  <w:num w:numId="2" w16cid:durableId="1068116388">
    <w:abstractNumId w:val="0"/>
  </w:num>
  <w:num w:numId="3" w16cid:durableId="20437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F5"/>
    <w:rsid w:val="00010161"/>
    <w:rsid w:val="00025374"/>
    <w:rsid w:val="0003014A"/>
    <w:rsid w:val="000433FF"/>
    <w:rsid w:val="000456CA"/>
    <w:rsid w:val="000A7572"/>
    <w:rsid w:val="000B78AE"/>
    <w:rsid w:val="001F0869"/>
    <w:rsid w:val="00210CE9"/>
    <w:rsid w:val="00223BB3"/>
    <w:rsid w:val="00237FD7"/>
    <w:rsid w:val="002B050C"/>
    <w:rsid w:val="002D7A2C"/>
    <w:rsid w:val="00365333"/>
    <w:rsid w:val="0044605A"/>
    <w:rsid w:val="004D4CC6"/>
    <w:rsid w:val="00505B40"/>
    <w:rsid w:val="0058600B"/>
    <w:rsid w:val="005B344E"/>
    <w:rsid w:val="005E730F"/>
    <w:rsid w:val="00620007"/>
    <w:rsid w:val="00632A2E"/>
    <w:rsid w:val="00640F3C"/>
    <w:rsid w:val="00676584"/>
    <w:rsid w:val="00787BF5"/>
    <w:rsid w:val="007E1EF0"/>
    <w:rsid w:val="00854DB7"/>
    <w:rsid w:val="008D511B"/>
    <w:rsid w:val="00914A75"/>
    <w:rsid w:val="0091544D"/>
    <w:rsid w:val="009673F1"/>
    <w:rsid w:val="009A6FF4"/>
    <w:rsid w:val="00A06A01"/>
    <w:rsid w:val="00A32662"/>
    <w:rsid w:val="00A3582C"/>
    <w:rsid w:val="00A41DBB"/>
    <w:rsid w:val="00A66D8D"/>
    <w:rsid w:val="00AA6009"/>
    <w:rsid w:val="00AE7EC6"/>
    <w:rsid w:val="00B81624"/>
    <w:rsid w:val="00BD1D93"/>
    <w:rsid w:val="00C07380"/>
    <w:rsid w:val="00C436EC"/>
    <w:rsid w:val="00C64756"/>
    <w:rsid w:val="00C912F9"/>
    <w:rsid w:val="00CC1E8B"/>
    <w:rsid w:val="00CE6504"/>
    <w:rsid w:val="00CF7278"/>
    <w:rsid w:val="00D027D8"/>
    <w:rsid w:val="00D255F4"/>
    <w:rsid w:val="00DD3A77"/>
    <w:rsid w:val="00DD4CA2"/>
    <w:rsid w:val="00E05C76"/>
    <w:rsid w:val="00E17C62"/>
    <w:rsid w:val="00E268CF"/>
    <w:rsid w:val="00E374A1"/>
    <w:rsid w:val="00E96086"/>
    <w:rsid w:val="00F03DA7"/>
    <w:rsid w:val="00F12595"/>
    <w:rsid w:val="00FA345F"/>
    <w:rsid w:val="00FE0B9A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DAEA4"/>
  <w15:chartTrackingRefBased/>
  <w15:docId w15:val="{0ADEA03F-E2B3-438C-8C98-050E46A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76"/>
    <w:rPr>
      <w:rFonts w:cs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912F9"/>
    <w:pPr>
      <w:keepNext/>
      <w:keepLines/>
      <w:pBdr>
        <w:top w:val="single" w:sz="4" w:space="20" w:color="55D9A8"/>
        <w:bottom w:val="single" w:sz="4" w:space="20" w:color="55D9A8"/>
      </w:pBdr>
      <w:shd w:val="clear" w:color="auto" w:fill="55D9A8"/>
      <w:spacing w:after="0"/>
      <w:ind w:left="-1418" w:right="-1418" w:firstLine="1418"/>
      <w:outlineLvl w:val="0"/>
    </w:pPr>
    <w:rPr>
      <w:rFonts w:ascii="Helvetica" w:eastAsiaTheme="majorEastAsia" w:hAnsi="Helvetica" w:cstheme="majorBidi"/>
      <w:caps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7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AE"/>
    <w:rPr>
      <w:rFonts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AE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0B78AE"/>
    <w:pPr>
      <w:ind w:left="720"/>
      <w:contextualSpacing/>
    </w:pPr>
  </w:style>
  <w:style w:type="paragraph" w:customStyle="1" w:styleId="PersoTitreFascicule">
    <w:name w:val="PersoTitreFascicule"/>
    <w:basedOn w:val="Normal"/>
    <w:next w:val="Normal"/>
    <w:link w:val="PersoTitreFasciculeCar"/>
    <w:qFormat/>
    <w:rsid w:val="00DD4CA2"/>
    <w:pPr>
      <w:pBdr>
        <w:top w:val="single" w:sz="4" w:space="1" w:color="auto"/>
        <w:bottom w:val="single" w:sz="4" w:space="1" w:color="auto"/>
      </w:pBdr>
      <w:ind w:left="-907" w:right="-907"/>
      <w:jc w:val="center"/>
    </w:pPr>
    <w:rPr>
      <w:rFonts w:ascii="Cambria" w:hAnsi="Cambria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C912F9"/>
    <w:rPr>
      <w:rFonts w:ascii="Helvetica" w:eastAsiaTheme="majorEastAsia" w:hAnsi="Helvetica" w:cstheme="majorBidi"/>
      <w:caps/>
      <w:color w:val="FFFFFF" w:themeColor="background1"/>
      <w:sz w:val="32"/>
      <w:szCs w:val="32"/>
      <w:shd w:val="clear" w:color="auto" w:fill="55D9A8"/>
    </w:rPr>
  </w:style>
  <w:style w:type="character" w:customStyle="1" w:styleId="PersoTitreFasciculeCar">
    <w:name w:val="PersoTitreFascicule Car"/>
    <w:basedOn w:val="Policepardfaut"/>
    <w:link w:val="PersoTitreFascicule"/>
    <w:rsid w:val="00DD4CA2"/>
    <w:rPr>
      <w:rFonts w:ascii="Cambria" w:hAnsi="Cambria" w:cs="Times New Roman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5E7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54E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4E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0F3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21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1">
    <w:name w:val="En-tête Car1"/>
    <w:basedOn w:val="Policepardfaut"/>
    <w:uiPriority w:val="99"/>
    <w:rsid w:val="00210CE9"/>
  </w:style>
  <w:style w:type="character" w:customStyle="1" w:styleId="PieddepageCar1">
    <w:name w:val="Pied de page Car1"/>
    <w:basedOn w:val="Policepardfaut"/>
    <w:uiPriority w:val="99"/>
    <w:rsid w:val="00210CE9"/>
  </w:style>
  <w:style w:type="character" w:customStyle="1" w:styleId="Titre2Car1">
    <w:name w:val="Titre 2 Car1"/>
    <w:basedOn w:val="Policepardfaut"/>
    <w:uiPriority w:val="9"/>
    <w:rsid w:val="00210CE9"/>
    <w:rPr>
      <w:rFonts w:eastAsiaTheme="majorEastAsia" w:cstheme="minorHAnsi"/>
      <w:b/>
      <w:smallCaps/>
      <w:color w:val="2F5496" w:themeColor="accent1" w:themeShade="BF"/>
      <w:sz w:val="26"/>
      <w:szCs w:val="26"/>
    </w:rPr>
  </w:style>
  <w:style w:type="character" w:customStyle="1" w:styleId="Titre1Car1">
    <w:name w:val="Titre 1 Car1"/>
    <w:basedOn w:val="Policepardfaut"/>
    <w:uiPriority w:val="9"/>
    <w:rsid w:val="00210CE9"/>
    <w:rPr>
      <w:rFonts w:ascii="Cambria" w:eastAsiaTheme="majorEastAsia" w:hAnsi="Cambria" w:cstheme="majorBidi"/>
      <w:caps/>
      <w:color w:val="FFFFFF" w:themeColor="background1"/>
      <w:sz w:val="32"/>
      <w:szCs w:val="32"/>
      <w:shd w:val="clear" w:color="auto" w:fill="55D9A8"/>
    </w:rPr>
  </w:style>
  <w:style w:type="character" w:customStyle="1" w:styleId="En-tteCar2">
    <w:name w:val="En-tête Car2"/>
    <w:basedOn w:val="Policepardfaut"/>
    <w:uiPriority w:val="99"/>
    <w:rsid w:val="00632A2E"/>
  </w:style>
  <w:style w:type="character" w:customStyle="1" w:styleId="Titre2Car2">
    <w:name w:val="Titre 2 Car2"/>
    <w:basedOn w:val="Policepardfaut"/>
    <w:uiPriority w:val="9"/>
    <w:rsid w:val="00632A2E"/>
    <w:rPr>
      <w:rFonts w:eastAsiaTheme="majorEastAsia" w:cstheme="minorHAnsi"/>
      <w:b/>
      <w:smallCaps/>
      <w:color w:val="2F5496" w:themeColor="accent1" w:themeShade="BF"/>
      <w:sz w:val="26"/>
      <w:szCs w:val="26"/>
    </w:rPr>
  </w:style>
  <w:style w:type="character" w:customStyle="1" w:styleId="Titre1Car2">
    <w:name w:val="Titre 1 Car2"/>
    <w:basedOn w:val="Policepardfaut"/>
    <w:uiPriority w:val="9"/>
    <w:rsid w:val="00632A2E"/>
    <w:rPr>
      <w:rFonts w:ascii="Cambria" w:eastAsiaTheme="majorEastAsia" w:hAnsi="Cambria" w:cstheme="majorBidi"/>
      <w:caps/>
      <w:color w:val="FFFFFF" w:themeColor="background1"/>
      <w:sz w:val="32"/>
      <w:szCs w:val="32"/>
      <w:shd w:val="clear" w:color="auto" w:fill="55D9A8"/>
    </w:rPr>
  </w:style>
  <w:style w:type="paragraph" w:styleId="TM1">
    <w:name w:val="toc 1"/>
    <w:basedOn w:val="Normal"/>
    <w:next w:val="Normal"/>
    <w:autoRedefine/>
    <w:uiPriority w:val="39"/>
    <w:unhideWhenUsed/>
    <w:rsid w:val="00505B40"/>
    <w:pPr>
      <w:spacing w:before="360" w:after="360"/>
    </w:pPr>
    <w:rPr>
      <w:rFonts w:cstheme="minorHAnsi"/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mallCap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505B40"/>
    <w:pPr>
      <w:spacing w:after="0"/>
    </w:pPr>
    <w:rPr>
      <w:rFonts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subDocument" Target="file:///C:\Word%20Docs%20Longs%20-%20Woluw&#233;-Saint-Pierre\1-Mod&#232;les%20et%20Styles\WSP_Exercice04_Solution.docx" TargetMode="Externa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subDocument" Target="file:///C:\Word%20Docs%20Longs%20-%20Woluw&#233;-Saint-Pierre\1-Mod&#232;les%20et%20Styles\WSP_Exercice05_Solutio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\Projets%20ind&#233;pendants\Bruxelles-Formation\Word%20Docs%20Longs%20-%20Woluw&#233;-Saint-Pierre\Fichiers%20du%20cours\1-Mod&#232;les%20et%20Styles\WSP_Exercice0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84EE-4E5B-438E-BCE7-9D831EFE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WSP_Exercice06.dotx</Template>
  <TotalTime>24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Joel Lambert</cp:lastModifiedBy>
  <cp:revision>21</cp:revision>
  <dcterms:created xsi:type="dcterms:W3CDTF">2022-06-06T09:36:00Z</dcterms:created>
  <dcterms:modified xsi:type="dcterms:W3CDTF">2022-06-15T12:09:00Z</dcterms:modified>
</cp:coreProperties>
</file>